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37" w:rsidRPr="004E6DF0" w:rsidRDefault="00564F37" w:rsidP="00BD5ECB">
      <w:pPr>
        <w:pStyle w:val="Heading1"/>
        <w:spacing w:line="360" w:lineRule="auto"/>
        <w:jc w:val="center"/>
        <w:rPr>
          <w:rFonts w:ascii="Times New Roman" w:hAnsi="Times New Roman" w:cs="Times New Roman"/>
          <w:color w:val="auto"/>
        </w:rPr>
      </w:pPr>
      <w:r w:rsidRPr="004E6DF0">
        <w:rPr>
          <w:rFonts w:ascii="Times New Roman" w:hAnsi="Times New Roman" w:cs="Times New Roman"/>
          <w:color w:val="auto"/>
        </w:rPr>
        <w:t>Федеральная служба по надзору в сфере образования и науки</w:t>
      </w:r>
    </w:p>
    <w:p w:rsidR="00564F37" w:rsidRPr="00DC1EAC" w:rsidRDefault="00564F37" w:rsidP="00DC1EAC">
      <w:pPr>
        <w:pStyle w:val="Heading1"/>
        <w:spacing w:line="360" w:lineRule="auto"/>
        <w:jc w:val="right"/>
        <w:rPr>
          <w:rFonts w:ascii="Times New Roman" w:hAnsi="Times New Roman" w:cs="Times New Roman"/>
          <w:color w:val="FF0000"/>
          <w:sz w:val="36"/>
          <w:szCs w:val="36"/>
        </w:rPr>
      </w:pPr>
      <w:r>
        <w:rPr>
          <w:rFonts w:ascii="Times New Roman" w:hAnsi="Times New Roman" w:cs="Times New Roman"/>
          <w:color w:val="FF0000"/>
          <w:sz w:val="36"/>
          <w:szCs w:val="36"/>
        </w:rPr>
        <w:t>Версия от 28.11.2014</w:t>
      </w:r>
    </w:p>
    <w:p w:rsidR="00564F37" w:rsidRPr="004E6DF0" w:rsidRDefault="00564F37" w:rsidP="00BD5ECB">
      <w:pPr>
        <w:pStyle w:val="Heading1"/>
        <w:spacing w:line="360" w:lineRule="auto"/>
        <w:jc w:val="center"/>
        <w:rPr>
          <w:rFonts w:ascii="Times New Roman" w:hAnsi="Times New Roman" w:cs="Times New Roman"/>
          <w:color w:val="auto"/>
          <w:sz w:val="36"/>
          <w:szCs w:val="36"/>
        </w:rPr>
      </w:pPr>
    </w:p>
    <w:p w:rsidR="00564F37" w:rsidRPr="004E6DF0" w:rsidRDefault="00564F37" w:rsidP="00583BA3"/>
    <w:p w:rsidR="00564F37" w:rsidRPr="004E6DF0" w:rsidRDefault="00564F37" w:rsidP="00583BA3"/>
    <w:p w:rsidR="00564F37" w:rsidRPr="004E6DF0" w:rsidRDefault="00564F37" w:rsidP="00583BA3"/>
    <w:p w:rsidR="00564F37" w:rsidRPr="004E6DF0" w:rsidRDefault="00564F37" w:rsidP="00583BA3"/>
    <w:p w:rsidR="00564F37" w:rsidRPr="004E6DF0" w:rsidRDefault="00564F37" w:rsidP="00583BA3"/>
    <w:p w:rsidR="00564F37" w:rsidRPr="004E6DF0" w:rsidRDefault="00564F37" w:rsidP="00583BA3">
      <w:pPr>
        <w:jc w:val="center"/>
        <w:rPr>
          <w:b/>
          <w:bCs/>
          <w:sz w:val="52"/>
          <w:szCs w:val="52"/>
        </w:rPr>
      </w:pPr>
      <w:r w:rsidRPr="004E6DF0">
        <w:rPr>
          <w:b/>
          <w:bCs/>
          <w:sz w:val="52"/>
          <w:szCs w:val="52"/>
        </w:rPr>
        <w:t xml:space="preserve">Рекомендации по организации и проведению итогового сочинения (изложения) </w:t>
      </w: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52"/>
          <w:szCs w:val="52"/>
        </w:rPr>
      </w:pPr>
    </w:p>
    <w:p w:rsidR="00564F37" w:rsidRPr="004E6DF0" w:rsidRDefault="00564F37" w:rsidP="00583BA3">
      <w:pPr>
        <w:jc w:val="center"/>
        <w:rPr>
          <w:b/>
          <w:bCs/>
          <w:sz w:val="28"/>
          <w:szCs w:val="28"/>
        </w:rPr>
      </w:pPr>
    </w:p>
    <w:p w:rsidR="00564F37" w:rsidRPr="004E6DF0" w:rsidRDefault="00564F37" w:rsidP="00583BA3">
      <w:pPr>
        <w:jc w:val="center"/>
        <w:rPr>
          <w:b/>
          <w:bCs/>
          <w:sz w:val="28"/>
          <w:szCs w:val="28"/>
        </w:rPr>
      </w:pPr>
      <w:r w:rsidRPr="004E6DF0">
        <w:rPr>
          <w:b/>
          <w:bCs/>
          <w:sz w:val="28"/>
          <w:szCs w:val="28"/>
        </w:rPr>
        <w:t>Москва, 2014</w:t>
      </w:r>
    </w:p>
    <w:p w:rsidR="00564F37" w:rsidRPr="004E6DF0" w:rsidRDefault="00564F37" w:rsidP="008106E7">
      <w:pPr>
        <w:pStyle w:val="TOCHeading"/>
        <w:pageBreakBefore/>
        <w:rPr>
          <w:rFonts w:ascii="Times New Roman" w:hAnsi="Times New Roman" w:cs="Times New Roman"/>
        </w:rPr>
      </w:pPr>
      <w:r w:rsidRPr="004E6DF0">
        <w:rPr>
          <w:rFonts w:ascii="Times New Roman" w:hAnsi="Times New Roman" w:cs="Times New Roman"/>
          <w:color w:val="auto"/>
        </w:rPr>
        <w:t>Оглавление</w:t>
      </w:r>
    </w:p>
    <w:p w:rsidR="00564F37" w:rsidRPr="004E6DF0" w:rsidRDefault="00564F37">
      <w:pPr>
        <w:pStyle w:val="TOC1"/>
        <w:tabs>
          <w:tab w:val="left" w:pos="440"/>
          <w:tab w:val="right" w:leader="dot" w:pos="10195"/>
        </w:tabs>
        <w:rPr>
          <w:noProof/>
          <w:sz w:val="28"/>
          <w:szCs w:val="28"/>
        </w:rPr>
      </w:pPr>
      <w:r w:rsidRPr="004E6DF0">
        <w:rPr>
          <w:sz w:val="28"/>
          <w:szCs w:val="28"/>
        </w:rPr>
        <w:fldChar w:fldCharType="begin"/>
      </w:r>
      <w:r w:rsidRPr="004E6DF0">
        <w:rPr>
          <w:sz w:val="28"/>
          <w:szCs w:val="28"/>
        </w:rPr>
        <w:instrText xml:space="preserve"> TOC \o "1-3" \h \z \u </w:instrText>
      </w:r>
      <w:r w:rsidRPr="004E6DF0">
        <w:rPr>
          <w:sz w:val="28"/>
          <w:szCs w:val="28"/>
        </w:rPr>
        <w:fldChar w:fldCharType="separate"/>
      </w:r>
      <w:hyperlink w:anchor="_Toc397699125" w:history="1">
        <w:r w:rsidRPr="004E6DF0">
          <w:rPr>
            <w:rStyle w:val="Hyperlink"/>
            <w:noProof/>
            <w:sz w:val="28"/>
            <w:szCs w:val="28"/>
          </w:rPr>
          <w:t>1.</w:t>
        </w:r>
        <w:r w:rsidRPr="004E6DF0">
          <w:rPr>
            <w:noProof/>
            <w:sz w:val="28"/>
            <w:szCs w:val="28"/>
          </w:rPr>
          <w:tab/>
        </w:r>
        <w:r w:rsidRPr="004E6DF0">
          <w:rPr>
            <w:rStyle w:val="Hyperlink"/>
            <w:noProof/>
            <w:sz w:val="28"/>
            <w:szCs w:val="28"/>
          </w:rPr>
          <w:t>Общие положения</w:t>
        </w:r>
        <w:r w:rsidRPr="004E6DF0">
          <w:rPr>
            <w:noProof/>
            <w:webHidden/>
            <w:sz w:val="28"/>
            <w:szCs w:val="28"/>
          </w:rPr>
          <w:tab/>
        </w:r>
        <w:r w:rsidRPr="004E6DF0">
          <w:rPr>
            <w:noProof/>
            <w:webHidden/>
            <w:sz w:val="28"/>
            <w:szCs w:val="28"/>
          </w:rPr>
          <w:fldChar w:fldCharType="begin"/>
        </w:r>
        <w:r w:rsidRPr="004E6DF0">
          <w:rPr>
            <w:noProof/>
            <w:webHidden/>
            <w:sz w:val="28"/>
            <w:szCs w:val="28"/>
          </w:rPr>
          <w:instrText xml:space="preserve"> PAGEREF _Toc397699125 \h </w:instrText>
        </w:r>
        <w:r w:rsidRPr="00DC1EAC">
          <w:rPr>
            <w:noProof/>
            <w:sz w:val="28"/>
            <w:szCs w:val="28"/>
          </w:rPr>
        </w:r>
        <w:r w:rsidRPr="004E6DF0">
          <w:rPr>
            <w:noProof/>
            <w:webHidden/>
            <w:sz w:val="28"/>
            <w:szCs w:val="28"/>
          </w:rPr>
          <w:fldChar w:fldCharType="separate"/>
        </w:r>
        <w:r>
          <w:rPr>
            <w:noProof/>
            <w:webHidden/>
            <w:sz w:val="28"/>
            <w:szCs w:val="28"/>
          </w:rPr>
          <w:t>3</w:t>
        </w:r>
        <w:r w:rsidRPr="004E6DF0">
          <w:rPr>
            <w:noProof/>
            <w:webHidden/>
            <w:sz w:val="28"/>
            <w:szCs w:val="28"/>
          </w:rPr>
          <w:fldChar w:fldCharType="end"/>
        </w:r>
      </w:hyperlink>
    </w:p>
    <w:p w:rsidR="00564F37" w:rsidRPr="004E6DF0" w:rsidRDefault="00564F37">
      <w:pPr>
        <w:pStyle w:val="TOC1"/>
        <w:tabs>
          <w:tab w:val="left" w:pos="440"/>
          <w:tab w:val="right" w:leader="dot" w:pos="10195"/>
        </w:tabs>
        <w:rPr>
          <w:noProof/>
          <w:sz w:val="28"/>
          <w:szCs w:val="28"/>
        </w:rPr>
      </w:pPr>
      <w:hyperlink w:anchor="_Toc397699126" w:history="1">
        <w:r w:rsidRPr="004E6DF0">
          <w:rPr>
            <w:rStyle w:val="Hyperlink"/>
            <w:noProof/>
            <w:sz w:val="28"/>
            <w:szCs w:val="28"/>
          </w:rPr>
          <w:t>2.</w:t>
        </w:r>
        <w:r w:rsidRPr="004E6DF0">
          <w:rPr>
            <w:noProof/>
            <w:sz w:val="28"/>
            <w:szCs w:val="28"/>
          </w:rPr>
          <w:tab/>
        </w:r>
        <w:r w:rsidRPr="004E6DF0">
          <w:rPr>
            <w:rStyle w:val="Hyperlink"/>
            <w:noProof/>
            <w:sz w:val="28"/>
            <w:szCs w:val="28"/>
          </w:rPr>
          <w:t>Участники итогового сочинения (изложения)</w:t>
        </w:r>
        <w:r w:rsidRPr="004E6DF0">
          <w:rPr>
            <w:noProof/>
            <w:webHidden/>
            <w:sz w:val="28"/>
            <w:szCs w:val="28"/>
          </w:rPr>
          <w:tab/>
        </w:r>
        <w:r w:rsidRPr="004E6DF0">
          <w:rPr>
            <w:noProof/>
            <w:webHidden/>
            <w:sz w:val="28"/>
            <w:szCs w:val="28"/>
          </w:rPr>
          <w:fldChar w:fldCharType="begin"/>
        </w:r>
        <w:r w:rsidRPr="004E6DF0">
          <w:rPr>
            <w:noProof/>
            <w:webHidden/>
            <w:sz w:val="28"/>
            <w:szCs w:val="28"/>
          </w:rPr>
          <w:instrText xml:space="preserve"> PAGEREF _Toc397699126 \h </w:instrText>
        </w:r>
        <w:r w:rsidRPr="00DC1EAC">
          <w:rPr>
            <w:noProof/>
            <w:sz w:val="28"/>
            <w:szCs w:val="28"/>
          </w:rPr>
        </w:r>
        <w:r w:rsidRPr="004E6DF0">
          <w:rPr>
            <w:noProof/>
            <w:webHidden/>
            <w:sz w:val="28"/>
            <w:szCs w:val="28"/>
          </w:rPr>
          <w:fldChar w:fldCharType="separate"/>
        </w:r>
        <w:r>
          <w:rPr>
            <w:noProof/>
            <w:webHidden/>
            <w:sz w:val="28"/>
            <w:szCs w:val="28"/>
          </w:rPr>
          <w:t>3</w:t>
        </w:r>
        <w:r w:rsidRPr="004E6DF0">
          <w:rPr>
            <w:noProof/>
            <w:webHidden/>
            <w:sz w:val="28"/>
            <w:szCs w:val="28"/>
          </w:rPr>
          <w:fldChar w:fldCharType="end"/>
        </w:r>
      </w:hyperlink>
    </w:p>
    <w:p w:rsidR="00564F37" w:rsidRPr="004E6DF0" w:rsidRDefault="00564F37">
      <w:pPr>
        <w:pStyle w:val="TOC1"/>
        <w:tabs>
          <w:tab w:val="left" w:pos="440"/>
          <w:tab w:val="right" w:leader="dot" w:pos="10195"/>
        </w:tabs>
        <w:rPr>
          <w:noProof/>
          <w:sz w:val="28"/>
          <w:szCs w:val="28"/>
        </w:rPr>
      </w:pPr>
      <w:hyperlink w:anchor="_Toc397699127" w:history="1">
        <w:r w:rsidRPr="004E6DF0">
          <w:rPr>
            <w:rStyle w:val="Hyperlink"/>
            <w:noProof/>
            <w:sz w:val="28"/>
            <w:szCs w:val="28"/>
          </w:rPr>
          <w:t>3.</w:t>
        </w:r>
        <w:r w:rsidRPr="004E6DF0">
          <w:rPr>
            <w:noProof/>
            <w:sz w:val="28"/>
            <w:szCs w:val="28"/>
          </w:rPr>
          <w:tab/>
        </w:r>
        <w:r w:rsidRPr="004E6DF0">
          <w:rPr>
            <w:rStyle w:val="Hyperlink"/>
            <w:noProof/>
            <w:sz w:val="28"/>
            <w:szCs w:val="28"/>
          </w:rPr>
          <w:t>Организация проведения итогового сочинения (изложения)</w:t>
        </w:r>
        <w:r w:rsidRPr="004E6DF0">
          <w:rPr>
            <w:noProof/>
            <w:webHidden/>
            <w:sz w:val="28"/>
            <w:szCs w:val="28"/>
          </w:rPr>
          <w:tab/>
        </w:r>
        <w:r w:rsidRPr="004E6DF0">
          <w:rPr>
            <w:noProof/>
            <w:webHidden/>
            <w:sz w:val="28"/>
            <w:szCs w:val="28"/>
            <w:lang w:val="en-US"/>
          </w:rPr>
          <w:t>6</w:t>
        </w:r>
      </w:hyperlink>
    </w:p>
    <w:p w:rsidR="00564F37" w:rsidRPr="004E6DF0" w:rsidRDefault="00564F37">
      <w:pPr>
        <w:pStyle w:val="TOC1"/>
        <w:tabs>
          <w:tab w:val="left" w:pos="440"/>
          <w:tab w:val="right" w:leader="dot" w:pos="10195"/>
        </w:tabs>
        <w:rPr>
          <w:noProof/>
          <w:sz w:val="28"/>
          <w:szCs w:val="28"/>
        </w:rPr>
      </w:pPr>
      <w:hyperlink w:anchor="_Toc397699128" w:history="1">
        <w:r w:rsidRPr="004E6DF0">
          <w:rPr>
            <w:rStyle w:val="Hyperlink"/>
            <w:noProof/>
            <w:sz w:val="28"/>
            <w:szCs w:val="28"/>
          </w:rPr>
          <w:t>4.</w:t>
        </w:r>
        <w:r w:rsidRPr="004E6DF0">
          <w:rPr>
            <w:noProof/>
            <w:sz w:val="28"/>
            <w:szCs w:val="28"/>
          </w:rPr>
          <w:tab/>
        </w:r>
        <w:r w:rsidRPr="004E6DF0">
          <w:rPr>
            <w:rStyle w:val="Hyperlink"/>
            <w:noProof/>
            <w:sz w:val="28"/>
            <w:szCs w:val="28"/>
          </w:rPr>
          <w:t>Сроки и продолжительность итогового сочинения (изложения)</w:t>
        </w:r>
        <w:r w:rsidRPr="004E6DF0">
          <w:rPr>
            <w:noProof/>
            <w:webHidden/>
            <w:sz w:val="28"/>
            <w:szCs w:val="28"/>
          </w:rPr>
          <w:tab/>
        </w:r>
        <w:r w:rsidRPr="004E6DF0">
          <w:rPr>
            <w:noProof/>
            <w:webHidden/>
            <w:sz w:val="28"/>
            <w:szCs w:val="28"/>
          </w:rPr>
          <w:fldChar w:fldCharType="begin"/>
        </w:r>
        <w:r w:rsidRPr="004E6DF0">
          <w:rPr>
            <w:noProof/>
            <w:webHidden/>
            <w:sz w:val="28"/>
            <w:szCs w:val="28"/>
          </w:rPr>
          <w:instrText xml:space="preserve"> PAGEREF _Toc397699128 \h </w:instrText>
        </w:r>
        <w:r w:rsidRPr="00DC1EAC">
          <w:rPr>
            <w:noProof/>
            <w:sz w:val="28"/>
            <w:szCs w:val="28"/>
          </w:rPr>
        </w:r>
        <w:r w:rsidRPr="004E6DF0">
          <w:rPr>
            <w:noProof/>
            <w:webHidden/>
            <w:sz w:val="28"/>
            <w:szCs w:val="28"/>
          </w:rPr>
          <w:fldChar w:fldCharType="separate"/>
        </w:r>
        <w:r>
          <w:rPr>
            <w:noProof/>
            <w:webHidden/>
            <w:sz w:val="28"/>
            <w:szCs w:val="28"/>
          </w:rPr>
          <w:t>3</w:t>
        </w:r>
        <w:r w:rsidRPr="004E6DF0">
          <w:rPr>
            <w:noProof/>
            <w:webHidden/>
            <w:sz w:val="28"/>
            <w:szCs w:val="28"/>
          </w:rPr>
          <w:fldChar w:fldCharType="end"/>
        </w:r>
      </w:hyperlink>
    </w:p>
    <w:p w:rsidR="00564F37" w:rsidRPr="004E6DF0" w:rsidRDefault="00564F37">
      <w:pPr>
        <w:pStyle w:val="TOC1"/>
        <w:tabs>
          <w:tab w:val="left" w:pos="440"/>
          <w:tab w:val="right" w:leader="dot" w:pos="10195"/>
        </w:tabs>
        <w:rPr>
          <w:noProof/>
          <w:sz w:val="28"/>
          <w:szCs w:val="28"/>
        </w:rPr>
      </w:pPr>
      <w:hyperlink w:anchor="_Toc397699129" w:history="1">
        <w:r w:rsidRPr="004E6DF0">
          <w:rPr>
            <w:rStyle w:val="Hyperlink"/>
            <w:noProof/>
            <w:sz w:val="28"/>
            <w:szCs w:val="28"/>
          </w:rPr>
          <w:t>5.</w:t>
        </w:r>
        <w:r w:rsidRPr="004E6DF0">
          <w:rPr>
            <w:noProof/>
            <w:sz w:val="28"/>
            <w:szCs w:val="28"/>
          </w:rPr>
          <w:tab/>
        </w:r>
        <w:r w:rsidRPr="004E6DF0">
          <w:rPr>
            <w:rStyle w:val="Hyperlink"/>
            <w:noProof/>
            <w:sz w:val="28"/>
            <w:szCs w:val="28"/>
          </w:rPr>
          <w:t>Сбор исходных сведений и подготовка к проведению итогового сочинения (изложения)</w:t>
        </w:r>
        <w:r w:rsidRPr="004E6DF0">
          <w:rPr>
            <w:noProof/>
            <w:webHidden/>
            <w:sz w:val="28"/>
            <w:szCs w:val="28"/>
          </w:rPr>
          <w:tab/>
        </w:r>
        <w:r w:rsidRPr="004E6DF0">
          <w:rPr>
            <w:noProof/>
            <w:webHidden/>
            <w:sz w:val="28"/>
            <w:szCs w:val="28"/>
          </w:rPr>
          <w:fldChar w:fldCharType="begin"/>
        </w:r>
        <w:r w:rsidRPr="004E6DF0">
          <w:rPr>
            <w:noProof/>
            <w:webHidden/>
            <w:sz w:val="28"/>
            <w:szCs w:val="28"/>
          </w:rPr>
          <w:instrText xml:space="preserve"> PAGEREF _Toc397699129 \h </w:instrText>
        </w:r>
        <w:r w:rsidRPr="00DC1EAC">
          <w:rPr>
            <w:noProof/>
            <w:sz w:val="28"/>
            <w:szCs w:val="28"/>
          </w:rPr>
        </w:r>
        <w:r w:rsidRPr="004E6DF0">
          <w:rPr>
            <w:noProof/>
            <w:webHidden/>
            <w:sz w:val="28"/>
            <w:szCs w:val="28"/>
          </w:rPr>
          <w:fldChar w:fldCharType="separate"/>
        </w:r>
        <w:r>
          <w:rPr>
            <w:noProof/>
            <w:webHidden/>
            <w:sz w:val="28"/>
            <w:szCs w:val="28"/>
          </w:rPr>
          <w:t>3</w:t>
        </w:r>
        <w:r w:rsidRPr="004E6DF0">
          <w:rPr>
            <w:noProof/>
            <w:webHidden/>
            <w:sz w:val="28"/>
            <w:szCs w:val="28"/>
          </w:rPr>
          <w:fldChar w:fldCharType="end"/>
        </w:r>
      </w:hyperlink>
    </w:p>
    <w:p w:rsidR="00564F37" w:rsidRPr="004E6DF0" w:rsidRDefault="00564F37">
      <w:pPr>
        <w:pStyle w:val="TOC1"/>
        <w:tabs>
          <w:tab w:val="left" w:pos="440"/>
          <w:tab w:val="right" w:leader="dot" w:pos="10195"/>
        </w:tabs>
        <w:rPr>
          <w:noProof/>
          <w:sz w:val="28"/>
          <w:szCs w:val="28"/>
        </w:rPr>
      </w:pPr>
      <w:hyperlink w:anchor="_Toc397699130" w:history="1">
        <w:r w:rsidRPr="004E6DF0">
          <w:rPr>
            <w:rStyle w:val="Hyperlink"/>
            <w:noProof/>
            <w:sz w:val="28"/>
            <w:szCs w:val="28"/>
          </w:rPr>
          <w:t>6.</w:t>
        </w:r>
        <w:r w:rsidRPr="004E6DF0">
          <w:rPr>
            <w:noProof/>
            <w:sz w:val="28"/>
            <w:szCs w:val="28"/>
          </w:rPr>
          <w:tab/>
        </w:r>
        <w:r w:rsidRPr="004E6DF0">
          <w:rPr>
            <w:rStyle w:val="Hyperlink"/>
            <w:noProof/>
            <w:sz w:val="28"/>
            <w:szCs w:val="28"/>
          </w:rPr>
          <w:t>Проведение итогового сочинения (изложения)</w:t>
        </w:r>
        <w:r w:rsidRPr="004E6DF0">
          <w:rPr>
            <w:noProof/>
            <w:webHidden/>
            <w:sz w:val="28"/>
            <w:szCs w:val="28"/>
          </w:rPr>
          <w:tab/>
        </w:r>
        <w:r w:rsidRPr="004E6DF0">
          <w:rPr>
            <w:noProof/>
            <w:webHidden/>
            <w:sz w:val="28"/>
            <w:szCs w:val="28"/>
          </w:rPr>
          <w:fldChar w:fldCharType="begin"/>
        </w:r>
        <w:r w:rsidRPr="004E6DF0">
          <w:rPr>
            <w:noProof/>
            <w:webHidden/>
            <w:sz w:val="28"/>
            <w:szCs w:val="28"/>
          </w:rPr>
          <w:instrText xml:space="preserve"> PAGEREF _Toc397699130 \h </w:instrText>
        </w:r>
        <w:r w:rsidRPr="00DC1EAC">
          <w:rPr>
            <w:noProof/>
            <w:sz w:val="28"/>
            <w:szCs w:val="28"/>
          </w:rPr>
        </w:r>
        <w:r w:rsidRPr="004E6DF0">
          <w:rPr>
            <w:noProof/>
            <w:webHidden/>
            <w:sz w:val="28"/>
            <w:szCs w:val="28"/>
          </w:rPr>
          <w:fldChar w:fldCharType="separate"/>
        </w:r>
        <w:r>
          <w:rPr>
            <w:noProof/>
            <w:webHidden/>
            <w:sz w:val="28"/>
            <w:szCs w:val="28"/>
          </w:rPr>
          <w:t>3</w:t>
        </w:r>
        <w:r w:rsidRPr="004E6DF0">
          <w:rPr>
            <w:noProof/>
            <w:webHidden/>
            <w:sz w:val="28"/>
            <w:szCs w:val="28"/>
          </w:rPr>
          <w:fldChar w:fldCharType="end"/>
        </w:r>
      </w:hyperlink>
    </w:p>
    <w:p w:rsidR="00564F37" w:rsidRPr="004E6DF0" w:rsidRDefault="00564F37">
      <w:pPr>
        <w:pStyle w:val="TOC1"/>
        <w:tabs>
          <w:tab w:val="left" w:pos="440"/>
          <w:tab w:val="right" w:leader="dot" w:pos="10195"/>
        </w:tabs>
        <w:rPr>
          <w:noProof/>
          <w:sz w:val="28"/>
          <w:szCs w:val="28"/>
        </w:rPr>
      </w:pPr>
      <w:hyperlink w:anchor="_Toc397699131" w:history="1">
        <w:r w:rsidRPr="004E6DF0">
          <w:rPr>
            <w:rStyle w:val="Hyperlink"/>
            <w:noProof/>
            <w:sz w:val="28"/>
            <w:szCs w:val="28"/>
          </w:rPr>
          <w:t>7.</w:t>
        </w:r>
        <w:r w:rsidRPr="004E6DF0">
          <w:rPr>
            <w:noProof/>
            <w:sz w:val="28"/>
            <w:szCs w:val="28"/>
          </w:rPr>
          <w:tab/>
        </w:r>
        <w:r w:rsidRPr="004E6DF0">
          <w:rPr>
            <w:rStyle w:val="Hyperlink"/>
            <w:noProof/>
            <w:sz w:val="28"/>
            <w:szCs w:val="28"/>
          </w:rPr>
          <w:t>Проверка итогового сочинения (изложения) и его оценивание</w:t>
        </w:r>
        <w:r w:rsidRPr="004E6DF0">
          <w:rPr>
            <w:noProof/>
            <w:webHidden/>
            <w:sz w:val="28"/>
            <w:szCs w:val="28"/>
          </w:rPr>
          <w:tab/>
        </w:r>
        <w:r w:rsidRPr="004E6DF0">
          <w:rPr>
            <w:noProof/>
            <w:webHidden/>
            <w:sz w:val="28"/>
            <w:szCs w:val="28"/>
          </w:rPr>
          <w:fldChar w:fldCharType="begin"/>
        </w:r>
        <w:r w:rsidRPr="004E6DF0">
          <w:rPr>
            <w:noProof/>
            <w:webHidden/>
            <w:sz w:val="28"/>
            <w:szCs w:val="28"/>
          </w:rPr>
          <w:instrText xml:space="preserve"> PAGEREF _Toc397699131 \h </w:instrText>
        </w:r>
        <w:r w:rsidRPr="00DC1EAC">
          <w:rPr>
            <w:noProof/>
            <w:sz w:val="28"/>
            <w:szCs w:val="28"/>
          </w:rPr>
        </w:r>
        <w:r w:rsidRPr="004E6DF0">
          <w:rPr>
            <w:noProof/>
            <w:webHidden/>
            <w:sz w:val="28"/>
            <w:szCs w:val="28"/>
          </w:rPr>
          <w:fldChar w:fldCharType="separate"/>
        </w:r>
        <w:r>
          <w:rPr>
            <w:noProof/>
            <w:webHidden/>
            <w:sz w:val="28"/>
            <w:szCs w:val="28"/>
          </w:rPr>
          <w:t>3</w:t>
        </w:r>
        <w:r w:rsidRPr="004E6DF0">
          <w:rPr>
            <w:noProof/>
            <w:webHidden/>
            <w:sz w:val="28"/>
            <w:szCs w:val="28"/>
          </w:rPr>
          <w:fldChar w:fldCharType="end"/>
        </w:r>
      </w:hyperlink>
    </w:p>
    <w:p w:rsidR="00564F37" w:rsidRPr="004E6DF0" w:rsidRDefault="00564F37">
      <w:pPr>
        <w:pStyle w:val="TOC1"/>
        <w:tabs>
          <w:tab w:val="left" w:pos="440"/>
          <w:tab w:val="right" w:leader="dot" w:pos="10195"/>
        </w:tabs>
        <w:rPr>
          <w:noProof/>
          <w:sz w:val="28"/>
          <w:szCs w:val="28"/>
        </w:rPr>
      </w:pPr>
      <w:hyperlink w:anchor="_Toc397699132" w:history="1">
        <w:r w:rsidRPr="004E6DF0">
          <w:rPr>
            <w:rStyle w:val="Hyperlink"/>
            <w:noProof/>
            <w:sz w:val="28"/>
            <w:szCs w:val="28"/>
          </w:rPr>
          <w:t>8.</w:t>
        </w:r>
        <w:r w:rsidRPr="004E6DF0">
          <w:rPr>
            <w:noProof/>
            <w:sz w:val="28"/>
            <w:szCs w:val="28"/>
          </w:rPr>
          <w:tab/>
        </w:r>
        <w:r w:rsidRPr="004E6DF0">
          <w:rPr>
            <w:rStyle w:val="Hyperlink"/>
            <w:noProof/>
            <w:sz w:val="28"/>
            <w:szCs w:val="28"/>
          </w:rPr>
          <w:t>Обработка результатов  итогового сочинения (изложения)</w:t>
        </w:r>
        <w:r w:rsidRPr="004E6DF0">
          <w:rPr>
            <w:noProof/>
            <w:webHidden/>
            <w:sz w:val="28"/>
            <w:szCs w:val="28"/>
          </w:rPr>
          <w:tab/>
        </w:r>
        <w:r w:rsidRPr="004E6DF0">
          <w:rPr>
            <w:noProof/>
            <w:webHidden/>
            <w:sz w:val="28"/>
            <w:szCs w:val="28"/>
            <w:lang w:val="en-US"/>
          </w:rPr>
          <w:t>21</w:t>
        </w:r>
      </w:hyperlink>
    </w:p>
    <w:p w:rsidR="00564F37" w:rsidRPr="004E6DF0" w:rsidRDefault="00564F37">
      <w:pPr>
        <w:pStyle w:val="TOC1"/>
        <w:tabs>
          <w:tab w:val="left" w:pos="440"/>
          <w:tab w:val="right" w:leader="dot" w:pos="10195"/>
        </w:tabs>
        <w:rPr>
          <w:noProof/>
          <w:sz w:val="28"/>
          <w:szCs w:val="28"/>
        </w:rPr>
      </w:pPr>
      <w:hyperlink w:anchor="_Toc397699133" w:history="1">
        <w:r w:rsidRPr="004E6DF0">
          <w:rPr>
            <w:rStyle w:val="Hyperlink"/>
            <w:noProof/>
            <w:sz w:val="28"/>
            <w:szCs w:val="28"/>
          </w:rPr>
          <w:t>9.</w:t>
        </w:r>
        <w:r w:rsidRPr="004E6DF0">
          <w:rPr>
            <w:noProof/>
            <w:sz w:val="28"/>
            <w:szCs w:val="28"/>
          </w:rPr>
          <w:tab/>
        </w:r>
        <w:r w:rsidRPr="004E6DF0">
          <w:rPr>
            <w:rStyle w:val="Hyperlink"/>
            <w:noProof/>
            <w:sz w:val="28"/>
            <w:szCs w:val="28"/>
          </w:rPr>
          <w:t>Пересдача итогового сочинения (изложения)</w:t>
        </w:r>
        <w:r w:rsidRPr="004E6DF0">
          <w:rPr>
            <w:noProof/>
            <w:webHidden/>
            <w:sz w:val="28"/>
            <w:szCs w:val="28"/>
          </w:rPr>
          <w:tab/>
        </w:r>
        <w:r w:rsidRPr="004E6DF0">
          <w:rPr>
            <w:noProof/>
            <w:webHidden/>
            <w:sz w:val="28"/>
            <w:szCs w:val="28"/>
          </w:rPr>
          <w:fldChar w:fldCharType="begin"/>
        </w:r>
        <w:r w:rsidRPr="004E6DF0">
          <w:rPr>
            <w:noProof/>
            <w:webHidden/>
            <w:sz w:val="28"/>
            <w:szCs w:val="28"/>
          </w:rPr>
          <w:instrText xml:space="preserve"> PAGEREF _Toc397699133 \h </w:instrText>
        </w:r>
        <w:r w:rsidRPr="00DC1EAC">
          <w:rPr>
            <w:noProof/>
            <w:sz w:val="28"/>
            <w:szCs w:val="28"/>
          </w:rPr>
        </w:r>
        <w:r w:rsidRPr="004E6DF0">
          <w:rPr>
            <w:noProof/>
            <w:webHidden/>
            <w:sz w:val="28"/>
            <w:szCs w:val="28"/>
          </w:rPr>
          <w:fldChar w:fldCharType="separate"/>
        </w:r>
        <w:r>
          <w:rPr>
            <w:noProof/>
            <w:webHidden/>
            <w:sz w:val="28"/>
            <w:szCs w:val="28"/>
          </w:rPr>
          <w:t>3</w:t>
        </w:r>
        <w:r w:rsidRPr="004E6DF0">
          <w:rPr>
            <w:noProof/>
            <w:webHidden/>
            <w:sz w:val="28"/>
            <w:szCs w:val="28"/>
          </w:rPr>
          <w:fldChar w:fldCharType="end"/>
        </w:r>
      </w:hyperlink>
    </w:p>
    <w:p w:rsidR="00564F37" w:rsidRPr="004E6DF0" w:rsidRDefault="00564F37">
      <w:r w:rsidRPr="004E6DF0">
        <w:rPr>
          <w:sz w:val="28"/>
          <w:szCs w:val="28"/>
        </w:rPr>
        <w:fldChar w:fldCharType="end"/>
      </w:r>
    </w:p>
    <w:p w:rsidR="00564F37" w:rsidRPr="004E6DF0" w:rsidRDefault="00564F37" w:rsidP="008106E7">
      <w:pPr>
        <w:pStyle w:val="Heading1"/>
        <w:spacing w:line="360" w:lineRule="auto"/>
        <w:ind w:left="720"/>
        <w:rPr>
          <w:color w:val="000000"/>
          <w:sz w:val="32"/>
          <w:szCs w:val="32"/>
        </w:rPr>
      </w:pPr>
    </w:p>
    <w:p w:rsidR="00564F37" w:rsidRPr="004E6DF0" w:rsidRDefault="00564F37" w:rsidP="008106E7">
      <w:pPr>
        <w:pStyle w:val="Heading1"/>
        <w:pageBreakBefore/>
        <w:numPr>
          <w:ilvl w:val="0"/>
          <w:numId w:val="23"/>
        </w:numPr>
        <w:spacing w:line="360" w:lineRule="auto"/>
        <w:ind w:left="714" w:hanging="357"/>
        <w:rPr>
          <w:color w:val="000000"/>
          <w:sz w:val="32"/>
          <w:szCs w:val="32"/>
          <w:lang w:val="en-US"/>
        </w:rPr>
      </w:pPr>
      <w:bookmarkStart w:id="0" w:name="_Toc397699125"/>
      <w:r w:rsidRPr="004E6DF0">
        <w:rPr>
          <w:color w:val="000000"/>
          <w:sz w:val="32"/>
          <w:szCs w:val="32"/>
        </w:rPr>
        <w:t>Общие положения</w:t>
      </w:r>
      <w:bookmarkEnd w:id="0"/>
    </w:p>
    <w:p w:rsidR="00564F37" w:rsidRPr="004E6DF0" w:rsidRDefault="00564F37" w:rsidP="002757C1">
      <w:pPr>
        <w:rPr>
          <w:lang w:val="en-US"/>
        </w:rPr>
      </w:pPr>
    </w:p>
    <w:p w:rsidR="00564F37" w:rsidRPr="004E6DF0" w:rsidRDefault="00564F37" w:rsidP="005451E0">
      <w:pPr>
        <w:pStyle w:val="ListParagraph"/>
        <w:widowControl w:val="0"/>
        <w:numPr>
          <w:ilvl w:val="1"/>
          <w:numId w:val="23"/>
        </w:numPr>
        <w:spacing w:line="360" w:lineRule="auto"/>
        <w:ind w:left="0" w:firstLine="709"/>
        <w:jc w:val="both"/>
        <w:rPr>
          <w:color w:val="000000"/>
          <w:sz w:val="28"/>
          <w:szCs w:val="28"/>
        </w:rPr>
      </w:pPr>
      <w:r w:rsidRPr="004E6DF0">
        <w:rPr>
          <w:sz w:val="28"/>
          <w:szCs w:val="28"/>
        </w:rPr>
        <w:t xml:space="preserve">Рекомендации по организации и проведению итогового сочинения (изложения) (далее – Рекомендации) определяют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сбор исходных сведений и подготовку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 </w:t>
      </w:r>
    </w:p>
    <w:p w:rsidR="00564F37" w:rsidRPr="004E6DF0" w:rsidRDefault="00564F37" w:rsidP="00BD5ECB">
      <w:pPr>
        <w:pStyle w:val="Heading1"/>
        <w:numPr>
          <w:ilvl w:val="0"/>
          <w:numId w:val="23"/>
        </w:numPr>
        <w:spacing w:line="360" w:lineRule="auto"/>
        <w:rPr>
          <w:color w:val="000000"/>
          <w:sz w:val="32"/>
          <w:szCs w:val="32"/>
          <w:lang w:val="en-US"/>
        </w:rPr>
      </w:pPr>
      <w:bookmarkStart w:id="1" w:name="_Toc397699126"/>
      <w:r w:rsidRPr="004E6DF0">
        <w:rPr>
          <w:color w:val="000000"/>
          <w:sz w:val="32"/>
          <w:szCs w:val="32"/>
        </w:rPr>
        <w:t>Участники итогового сочинения (изложения)</w:t>
      </w:r>
      <w:bookmarkEnd w:id="1"/>
    </w:p>
    <w:p w:rsidR="00564F37" w:rsidRPr="004E6DF0" w:rsidRDefault="00564F37" w:rsidP="002757C1">
      <w:pPr>
        <w:rPr>
          <w:lang w:val="en-US"/>
        </w:rPr>
      </w:pPr>
    </w:p>
    <w:p w:rsidR="00564F37" w:rsidRPr="004E6DF0" w:rsidRDefault="00564F37" w:rsidP="00092213">
      <w:pPr>
        <w:pStyle w:val="ListParagraph"/>
        <w:widowControl w:val="0"/>
        <w:numPr>
          <w:ilvl w:val="1"/>
          <w:numId w:val="23"/>
        </w:numPr>
        <w:spacing w:line="360" w:lineRule="auto"/>
        <w:ind w:left="0" w:firstLine="709"/>
        <w:jc w:val="both"/>
        <w:rPr>
          <w:sz w:val="28"/>
          <w:szCs w:val="28"/>
        </w:rPr>
      </w:pPr>
      <w:r w:rsidRPr="004E6DF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564F37" w:rsidRPr="004E6DF0" w:rsidRDefault="00564F37" w:rsidP="005451E0">
      <w:pPr>
        <w:widowControl w:val="0"/>
        <w:numPr>
          <w:ilvl w:val="1"/>
          <w:numId w:val="4"/>
        </w:numPr>
        <w:spacing w:line="360" w:lineRule="auto"/>
        <w:ind w:left="0" w:firstLine="993"/>
        <w:jc w:val="both"/>
        <w:rPr>
          <w:sz w:val="28"/>
          <w:szCs w:val="28"/>
        </w:rPr>
      </w:pPr>
      <w:r w:rsidRPr="004E6DF0">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64F37" w:rsidRPr="004E6DF0" w:rsidRDefault="00564F37" w:rsidP="005451E0">
      <w:pPr>
        <w:widowControl w:val="0"/>
        <w:numPr>
          <w:ilvl w:val="1"/>
          <w:numId w:val="4"/>
        </w:numPr>
        <w:spacing w:line="360" w:lineRule="auto"/>
        <w:ind w:left="0" w:firstLine="993"/>
        <w:jc w:val="both"/>
        <w:rPr>
          <w:sz w:val="28"/>
          <w:szCs w:val="28"/>
        </w:rPr>
      </w:pPr>
      <w:r w:rsidRPr="004E6DF0">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p w:rsidR="00564F37" w:rsidRPr="004E6DF0" w:rsidRDefault="00564F37" w:rsidP="005451E0">
      <w:pPr>
        <w:widowControl w:val="0"/>
        <w:numPr>
          <w:ilvl w:val="1"/>
          <w:numId w:val="4"/>
        </w:numPr>
        <w:spacing w:line="360" w:lineRule="auto"/>
        <w:ind w:left="0" w:firstLine="993"/>
        <w:jc w:val="both"/>
        <w:rPr>
          <w:sz w:val="28"/>
          <w:szCs w:val="28"/>
        </w:rPr>
      </w:pPr>
      <w:r w:rsidRPr="004E6DF0">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64F37" w:rsidRPr="004E6DF0" w:rsidRDefault="00564F37" w:rsidP="005451E0">
      <w:pPr>
        <w:widowControl w:val="0"/>
        <w:numPr>
          <w:ilvl w:val="1"/>
          <w:numId w:val="4"/>
        </w:numPr>
        <w:spacing w:line="360" w:lineRule="auto"/>
        <w:ind w:left="0" w:firstLine="993"/>
        <w:jc w:val="both"/>
        <w:rPr>
          <w:sz w:val="28"/>
          <w:szCs w:val="28"/>
        </w:rPr>
      </w:pPr>
      <w:r w:rsidRPr="004E6DF0">
        <w:rPr>
          <w:sz w:val="28"/>
          <w:szCs w:val="28"/>
        </w:rPr>
        <w:t>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p>
    <w:p w:rsidR="00564F37" w:rsidRPr="004E6DF0" w:rsidRDefault="00564F37" w:rsidP="00092213">
      <w:pPr>
        <w:pStyle w:val="ListParagraph"/>
        <w:widowControl w:val="0"/>
        <w:numPr>
          <w:ilvl w:val="1"/>
          <w:numId w:val="23"/>
        </w:numPr>
        <w:spacing w:line="360" w:lineRule="auto"/>
        <w:ind w:left="0" w:firstLine="709"/>
        <w:jc w:val="both"/>
        <w:rPr>
          <w:sz w:val="28"/>
          <w:szCs w:val="28"/>
        </w:rPr>
      </w:pPr>
      <w:r w:rsidRPr="004E6DF0">
        <w:rPr>
          <w:sz w:val="28"/>
          <w:szCs w:val="28"/>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564F37" w:rsidRPr="004E6DF0" w:rsidRDefault="00564F37" w:rsidP="005451E0">
      <w:pPr>
        <w:widowControl w:val="0"/>
        <w:spacing w:line="360" w:lineRule="auto"/>
        <w:ind w:firstLine="993"/>
        <w:jc w:val="both"/>
        <w:rPr>
          <w:sz w:val="28"/>
          <w:szCs w:val="28"/>
        </w:rPr>
      </w:pPr>
      <w:r w:rsidRPr="004E6DF0">
        <w:rPr>
          <w:sz w:val="28"/>
          <w:szCs w:val="28"/>
        </w:rPr>
        <w:t xml:space="preserve"> -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(среднего (полного) общего образования);</w:t>
      </w:r>
    </w:p>
    <w:p w:rsidR="00564F37" w:rsidRPr="004E6DF0" w:rsidRDefault="00564F37" w:rsidP="0050520C">
      <w:pPr>
        <w:widowControl w:val="0"/>
        <w:spacing w:line="360" w:lineRule="auto"/>
        <w:ind w:firstLine="993"/>
        <w:jc w:val="both"/>
        <w:rPr>
          <w:sz w:val="28"/>
          <w:szCs w:val="28"/>
        </w:rPr>
      </w:pPr>
      <w:r w:rsidRPr="004E6DF0">
        <w:rPr>
          <w:sz w:val="28"/>
          <w:szCs w:val="28"/>
        </w:rPr>
        <w:t>- граждан, имеющих среднее общее образование, полученное в иностранных образовательных организациях (далее вместе - выпускники прошлых лет);</w:t>
      </w:r>
    </w:p>
    <w:p w:rsidR="00564F37" w:rsidRPr="00240AB6" w:rsidRDefault="00564F37" w:rsidP="005451E0">
      <w:pPr>
        <w:widowControl w:val="0"/>
        <w:spacing w:line="360" w:lineRule="auto"/>
        <w:ind w:firstLine="993"/>
        <w:jc w:val="both"/>
        <w:rPr>
          <w:sz w:val="28"/>
          <w:szCs w:val="28"/>
          <w:highlight w:val="lightGray"/>
        </w:rPr>
      </w:pPr>
      <w:r w:rsidRPr="00240AB6">
        <w:rPr>
          <w:sz w:val="28"/>
          <w:szCs w:val="28"/>
          <w:highlight w:val="lightGray"/>
        </w:rPr>
        <w:t>-</w:t>
      </w:r>
      <w:r w:rsidRPr="00240AB6">
        <w:rPr>
          <w:highlight w:val="lightGray"/>
        </w:rPr>
        <w:t xml:space="preserve"> </w:t>
      </w:r>
      <w:r w:rsidRPr="00240AB6">
        <w:rPr>
          <w:sz w:val="28"/>
          <w:szCs w:val="28"/>
          <w:highlight w:val="lightGray"/>
        </w:rPr>
        <w:t>обучающихся, получающих среднее общее образование в иностранных образовательных организациях;</w:t>
      </w:r>
    </w:p>
    <w:p w:rsidR="00564F37" w:rsidRPr="00240AB6" w:rsidRDefault="00564F37" w:rsidP="00B1690B">
      <w:pPr>
        <w:widowControl w:val="0"/>
        <w:spacing w:line="360" w:lineRule="auto"/>
        <w:ind w:firstLine="993"/>
        <w:jc w:val="both"/>
        <w:rPr>
          <w:sz w:val="28"/>
          <w:szCs w:val="28"/>
          <w:highlight w:val="lightGray"/>
        </w:rPr>
      </w:pPr>
      <w:r w:rsidRPr="00240AB6">
        <w:rPr>
          <w:sz w:val="28"/>
          <w:szCs w:val="28"/>
          <w:highlight w:val="lightGray"/>
        </w:rPr>
        <w:t>- обучающихся, получающих среднее общее образование в рамках освоения образовательных программ среднего профессионального образования (в случае отсутствия у такой организации, реализующей образовательные программы среднего общего образования, свидетельства о государственной аккредитации);</w:t>
      </w:r>
    </w:p>
    <w:p w:rsidR="00564F37" w:rsidRPr="004E6DF0" w:rsidRDefault="00564F37" w:rsidP="005451E0">
      <w:pPr>
        <w:widowControl w:val="0"/>
        <w:spacing w:line="360" w:lineRule="auto"/>
        <w:ind w:firstLine="993"/>
        <w:jc w:val="both"/>
        <w:rPr>
          <w:sz w:val="28"/>
          <w:szCs w:val="28"/>
        </w:rPr>
      </w:pPr>
      <w:r w:rsidRPr="00240AB6">
        <w:rPr>
          <w:sz w:val="28"/>
          <w:szCs w:val="28"/>
          <w:highlight w:val="lightGray"/>
        </w:rPr>
        <w:t>- лиц, допущенных к ГИА в предыдущие годы, но не прошедших ГИА или получивших на ГИА неудовлетворительные результаты (далее - лица, допущенные к ГИА в предыдущие годы).</w:t>
      </w:r>
    </w:p>
    <w:p w:rsidR="00564F37" w:rsidRDefault="00564F37" w:rsidP="00E00BA2">
      <w:pPr>
        <w:pStyle w:val="ListParagraph"/>
        <w:widowControl w:val="0"/>
        <w:numPr>
          <w:ilvl w:val="1"/>
          <w:numId w:val="23"/>
        </w:numPr>
        <w:spacing w:line="360" w:lineRule="auto"/>
        <w:ind w:left="0" w:firstLine="709"/>
        <w:jc w:val="both"/>
        <w:rPr>
          <w:sz w:val="28"/>
          <w:szCs w:val="28"/>
          <w:highlight w:val="lightGray"/>
        </w:rPr>
      </w:pPr>
      <w:r w:rsidRPr="00240AB6">
        <w:rPr>
          <w:sz w:val="28"/>
          <w:szCs w:val="28"/>
          <w:highlight w:val="lightGray"/>
        </w:rPr>
        <w:t>Регистрация обучающихся для участия в итоговом сочинении (изложении) проводится в организации, осуществляющей образовательную деятельность, в которой обучающий</w:t>
      </w:r>
      <w:bookmarkStart w:id="2" w:name="_GoBack"/>
      <w:bookmarkEnd w:id="2"/>
      <w:r w:rsidRPr="00240AB6">
        <w:rPr>
          <w:sz w:val="28"/>
          <w:szCs w:val="28"/>
          <w:highlight w:val="lightGray"/>
        </w:rPr>
        <w:t>ся осваивает образовательные программы среднего общего образования.</w:t>
      </w:r>
    </w:p>
    <w:p w:rsidR="00564F37" w:rsidRPr="00E00BA2" w:rsidRDefault="00564F37" w:rsidP="00E00BA2">
      <w:pPr>
        <w:pStyle w:val="ListParagraph"/>
        <w:widowControl w:val="0"/>
        <w:spacing w:line="360" w:lineRule="auto"/>
        <w:ind w:left="0" w:firstLine="993"/>
        <w:jc w:val="both"/>
        <w:rPr>
          <w:sz w:val="28"/>
          <w:szCs w:val="28"/>
          <w:highlight w:val="lightGray"/>
        </w:rPr>
      </w:pPr>
      <w:r w:rsidRPr="00E00BA2">
        <w:rPr>
          <w:sz w:val="28"/>
          <w:szCs w:val="28"/>
          <w:highlight w:val="lightGray"/>
        </w:rPr>
        <w:t>Регистрация лиц, допущенных к ГИА в предыдущие годы, для участия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p>
    <w:p w:rsidR="00564F37" w:rsidRPr="00240AB6" w:rsidRDefault="00564F37" w:rsidP="0050520C">
      <w:pPr>
        <w:widowControl w:val="0"/>
        <w:spacing w:line="360" w:lineRule="auto"/>
        <w:ind w:firstLine="993"/>
        <w:jc w:val="both"/>
        <w:rPr>
          <w:sz w:val="28"/>
          <w:szCs w:val="28"/>
          <w:highlight w:val="lightGray"/>
        </w:rPr>
      </w:pPr>
      <w:r w:rsidRPr="00240AB6">
        <w:rPr>
          <w:sz w:val="28"/>
          <w:szCs w:val="28"/>
          <w:highlight w:val="lightGray"/>
        </w:rPr>
        <w:t xml:space="preserve">Регистрация </w:t>
      </w:r>
      <w:r>
        <w:rPr>
          <w:sz w:val="28"/>
          <w:szCs w:val="28"/>
          <w:highlight w:val="lightGray"/>
        </w:rPr>
        <w:t>лиц, названных в п. 2.2,</w:t>
      </w:r>
      <w:r w:rsidRPr="00240AB6">
        <w:rPr>
          <w:sz w:val="28"/>
          <w:szCs w:val="28"/>
          <w:highlight w:val="lightGray"/>
        </w:rPr>
        <w:t xml:space="preserve"> для участия в итоговом сочинении проводится в местах, определяемых органами исполнительной власти субъектов Российской Федерации, осуществляющими государственное управление в сфере образования (далее –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564F37" w:rsidRPr="00240AB6" w:rsidRDefault="00564F37" w:rsidP="0050520C">
      <w:pPr>
        <w:widowControl w:val="0"/>
        <w:spacing w:line="360" w:lineRule="auto"/>
        <w:ind w:firstLine="993"/>
        <w:jc w:val="both"/>
        <w:rPr>
          <w:sz w:val="28"/>
          <w:szCs w:val="28"/>
          <w:highlight w:val="lightGray"/>
        </w:rPr>
      </w:pPr>
      <w:r w:rsidRPr="00240AB6">
        <w:rPr>
          <w:sz w:val="28"/>
          <w:szCs w:val="28"/>
          <w:highlight w:val="lightGray"/>
        </w:rPr>
        <w:t>Для участия в итоговом сочинении (изложении) участники подают заявление не позднее чем за 2 недели до начала проведения итогового сочинения (изложения).</w:t>
      </w:r>
    </w:p>
    <w:p w:rsidR="00564F37" w:rsidRPr="00240AB6" w:rsidRDefault="00564F37" w:rsidP="0050520C">
      <w:pPr>
        <w:widowControl w:val="0"/>
        <w:spacing w:line="360" w:lineRule="auto"/>
        <w:ind w:firstLine="993"/>
        <w:jc w:val="both"/>
        <w:rPr>
          <w:sz w:val="28"/>
          <w:szCs w:val="28"/>
          <w:highlight w:val="lightGray"/>
        </w:rPr>
      </w:pPr>
      <w:r w:rsidRPr="00240AB6">
        <w:rPr>
          <w:sz w:val="28"/>
          <w:szCs w:val="28"/>
          <w:highlight w:val="lightGray"/>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564F37" w:rsidRPr="004E6DF0" w:rsidRDefault="00564F37" w:rsidP="0050520C">
      <w:pPr>
        <w:widowControl w:val="0"/>
        <w:spacing w:line="360" w:lineRule="auto"/>
        <w:ind w:firstLine="993"/>
        <w:jc w:val="both"/>
        <w:rPr>
          <w:sz w:val="28"/>
          <w:szCs w:val="28"/>
        </w:rPr>
      </w:pPr>
      <w:r w:rsidRPr="00240AB6">
        <w:rPr>
          <w:sz w:val="28"/>
          <w:szCs w:val="28"/>
          <w:highlight w:val="lightGray"/>
        </w:rPr>
        <w:t>Лица, допущенные к ГИА в предыдущие годы, при подаче заявления на прохождение итогового сочинения предъявляют справку об обучении по образцу, самостоятельно устанавливаемому организацией, осуществляющей образовательную деятельность.</w:t>
      </w:r>
    </w:p>
    <w:p w:rsidR="00564F37" w:rsidRPr="004E6DF0" w:rsidRDefault="00564F37" w:rsidP="00EC08E3">
      <w:pPr>
        <w:pStyle w:val="ListParagraph"/>
        <w:widowControl w:val="0"/>
        <w:numPr>
          <w:ilvl w:val="1"/>
          <w:numId w:val="23"/>
        </w:numPr>
        <w:spacing w:line="360" w:lineRule="auto"/>
        <w:ind w:left="0" w:firstLine="709"/>
        <w:jc w:val="both"/>
        <w:rPr>
          <w:sz w:val="28"/>
          <w:szCs w:val="28"/>
        </w:rPr>
      </w:pPr>
      <w:r w:rsidRPr="004E6DF0">
        <w:rPr>
          <w:sz w:val="28"/>
          <w:szCs w:val="28"/>
        </w:rPr>
        <w:t xml:space="preserve"> Изложение вправе писать:</w:t>
      </w:r>
    </w:p>
    <w:p w:rsidR="00564F37" w:rsidRPr="004E6DF0" w:rsidRDefault="00564F37" w:rsidP="005D41EF">
      <w:pPr>
        <w:pStyle w:val="ListParagraph"/>
        <w:widowControl w:val="0"/>
        <w:spacing w:line="360" w:lineRule="auto"/>
        <w:ind w:left="0" w:firstLine="709"/>
        <w:jc w:val="both"/>
        <w:rPr>
          <w:sz w:val="28"/>
          <w:szCs w:val="28"/>
        </w:rPr>
      </w:pPr>
      <w:r w:rsidRPr="004E6DF0">
        <w:rPr>
          <w:sz w:val="28"/>
          <w:szCs w:val="28"/>
        </w:rPr>
        <w:t>- обучающиеся с ограниченными возможностями здоровья или дети-инвалиды и инвалиды;</w:t>
      </w:r>
    </w:p>
    <w:p w:rsidR="00564F37" w:rsidRPr="004E6DF0" w:rsidRDefault="00564F37" w:rsidP="005D41EF">
      <w:pPr>
        <w:pStyle w:val="ListParagraph"/>
        <w:widowControl w:val="0"/>
        <w:spacing w:line="360" w:lineRule="auto"/>
        <w:ind w:left="0" w:firstLine="709"/>
        <w:jc w:val="both"/>
        <w:rPr>
          <w:sz w:val="28"/>
          <w:szCs w:val="28"/>
        </w:rPr>
      </w:pPr>
      <w:r w:rsidRPr="004E6DF0">
        <w:rPr>
          <w:sz w:val="28"/>
          <w:szCs w:val="28"/>
        </w:rPr>
        <w:t>- 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64F37" w:rsidRPr="004E6DF0" w:rsidRDefault="00564F37" w:rsidP="005D41EF">
      <w:pPr>
        <w:pStyle w:val="ListParagraph"/>
        <w:widowControl w:val="0"/>
        <w:spacing w:line="360" w:lineRule="auto"/>
        <w:ind w:left="0" w:firstLine="709"/>
        <w:jc w:val="both"/>
        <w:rPr>
          <w:sz w:val="28"/>
          <w:szCs w:val="28"/>
        </w:rPr>
      </w:pPr>
      <w:r w:rsidRPr="004E6DF0">
        <w:rPr>
          <w:sz w:val="28"/>
          <w:szCs w:val="28"/>
        </w:rPr>
        <w:t>-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564F37" w:rsidRPr="004E6DF0" w:rsidRDefault="00564F37" w:rsidP="00EC08E3">
      <w:pPr>
        <w:pStyle w:val="ListParagraph"/>
        <w:widowControl w:val="0"/>
        <w:spacing w:line="360" w:lineRule="auto"/>
        <w:ind w:left="0" w:firstLine="709"/>
        <w:jc w:val="both"/>
        <w:rPr>
          <w:sz w:val="28"/>
          <w:szCs w:val="28"/>
        </w:rPr>
      </w:pPr>
      <w:r w:rsidRPr="004E6DF0">
        <w:rPr>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564F37" w:rsidRPr="00240AB6" w:rsidRDefault="00564F37" w:rsidP="0050520C">
      <w:pPr>
        <w:pStyle w:val="ListParagraph"/>
        <w:widowControl w:val="0"/>
        <w:numPr>
          <w:ilvl w:val="1"/>
          <w:numId w:val="23"/>
        </w:numPr>
        <w:spacing w:line="360" w:lineRule="auto"/>
        <w:ind w:left="0" w:firstLine="709"/>
        <w:jc w:val="both"/>
        <w:rPr>
          <w:sz w:val="28"/>
          <w:szCs w:val="28"/>
          <w:highlight w:val="lightGray"/>
        </w:rPr>
      </w:pPr>
      <w:r w:rsidRPr="00240AB6">
        <w:rPr>
          <w:sz w:val="28"/>
          <w:szCs w:val="28"/>
          <w:highlight w:val="lightGray"/>
        </w:rPr>
        <w:t xml:space="preserve">Для лиц, имеющих медицинские основания для обучения на дому и соответствующие рекомендации психолого-медико-педагогической комиссии, итоговое сочинение (изложение) организуется на дому. ОИВ обеспечивают проведение итогового сочинения (изложения), в том числе организуют проведение итогового сочинения (изложения) на дому. </w:t>
      </w:r>
    </w:p>
    <w:p w:rsidR="00564F37" w:rsidRPr="00240AB6" w:rsidRDefault="00564F37" w:rsidP="0050520C">
      <w:pPr>
        <w:pStyle w:val="ListParagraph"/>
        <w:widowControl w:val="0"/>
        <w:numPr>
          <w:ilvl w:val="1"/>
          <w:numId w:val="23"/>
        </w:numPr>
        <w:spacing w:line="360" w:lineRule="auto"/>
        <w:ind w:left="0" w:firstLine="709"/>
        <w:jc w:val="both"/>
        <w:rPr>
          <w:sz w:val="28"/>
          <w:szCs w:val="28"/>
          <w:highlight w:val="lightGray"/>
        </w:rPr>
      </w:pPr>
      <w:r w:rsidRPr="00240AB6">
        <w:rPr>
          <w:sz w:val="28"/>
          <w:szCs w:val="28"/>
          <w:highlight w:val="lightGray"/>
        </w:rPr>
        <w:t>Для участников итогового сочинения (изложения) с ограниченными возможностями здоровья итоговое сочинение (изложение) может проводиться в устной форме.</w:t>
      </w:r>
    </w:p>
    <w:p w:rsidR="00564F37" w:rsidRPr="004E6DF0" w:rsidRDefault="00564F37" w:rsidP="00BD5ECB">
      <w:pPr>
        <w:pStyle w:val="Heading1"/>
        <w:numPr>
          <w:ilvl w:val="0"/>
          <w:numId w:val="23"/>
        </w:numPr>
        <w:spacing w:line="360" w:lineRule="auto"/>
        <w:ind w:left="714" w:hanging="357"/>
        <w:rPr>
          <w:color w:val="000000"/>
          <w:sz w:val="32"/>
          <w:szCs w:val="32"/>
        </w:rPr>
      </w:pPr>
      <w:bookmarkStart w:id="3" w:name="_Toc397699127"/>
      <w:r w:rsidRPr="004E6DF0">
        <w:rPr>
          <w:color w:val="000000"/>
          <w:sz w:val="32"/>
          <w:szCs w:val="32"/>
        </w:rPr>
        <w:t>Организация проведения итогового сочинения (изложения)</w:t>
      </w:r>
      <w:bookmarkEnd w:id="3"/>
    </w:p>
    <w:p w:rsidR="00564F37" w:rsidRPr="004E6DF0" w:rsidRDefault="00564F37" w:rsidP="002757C1"/>
    <w:p w:rsidR="00564F37" w:rsidRPr="004E6DF0" w:rsidRDefault="00564F37" w:rsidP="00BD5ECB">
      <w:pPr>
        <w:pStyle w:val="ListParagraph"/>
        <w:widowControl w:val="0"/>
        <w:numPr>
          <w:ilvl w:val="1"/>
          <w:numId w:val="23"/>
        </w:numPr>
        <w:spacing w:line="360" w:lineRule="auto"/>
        <w:ind w:left="0" w:firstLine="709"/>
        <w:jc w:val="both"/>
        <w:rPr>
          <w:sz w:val="28"/>
          <w:szCs w:val="28"/>
        </w:rPr>
      </w:pPr>
      <w:r w:rsidRPr="004E6DF0">
        <w:rPr>
          <w:sz w:val="28"/>
          <w:szCs w:val="28"/>
        </w:rPr>
        <w:t>Федеральная служба по надзору в сфере образования и науки                   (далее – Рособрнадзор) осуществляет следующие функции в рамках проведения итогового сочинения (изложения):</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устанавливает порядок разработки, использования и хранения тем (текстов);</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осуществляет методическое обеспечение проведения итогового сочинения (изложения);</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 xml:space="preserve">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 </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 xml:space="preserve">определяет единые форматы бланков итогового сочинения (изложения); </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обеспечивает ОИВ, учредителей, МИД России, загранучреждения комплектами тем итогового сочинения (текстами изложений);</w:t>
      </w:r>
    </w:p>
    <w:p w:rsidR="00564F37" w:rsidRPr="004E6DF0" w:rsidRDefault="00564F37" w:rsidP="00B208F9">
      <w:pPr>
        <w:widowControl w:val="0"/>
        <w:numPr>
          <w:ilvl w:val="1"/>
          <w:numId w:val="4"/>
        </w:numPr>
        <w:spacing w:line="360" w:lineRule="auto"/>
        <w:ind w:left="1560" w:hanging="851"/>
        <w:jc w:val="both"/>
        <w:rPr>
          <w:sz w:val="28"/>
          <w:szCs w:val="28"/>
        </w:rPr>
      </w:pPr>
      <w:r w:rsidRPr="004E6DF0">
        <w:rPr>
          <w:sz w:val="28"/>
          <w:szCs w:val="28"/>
        </w:rPr>
        <w:t>определяет сроки проведения итогового сочинения (изложения);</w:t>
      </w:r>
    </w:p>
    <w:p w:rsidR="00564F37" w:rsidRPr="004E6DF0" w:rsidRDefault="00564F37" w:rsidP="00B208F9">
      <w:pPr>
        <w:widowControl w:val="0"/>
        <w:numPr>
          <w:ilvl w:val="1"/>
          <w:numId w:val="4"/>
        </w:numPr>
        <w:spacing w:line="360" w:lineRule="auto"/>
        <w:ind w:left="1560" w:hanging="851"/>
        <w:jc w:val="both"/>
        <w:rPr>
          <w:sz w:val="28"/>
          <w:szCs w:val="28"/>
        </w:rPr>
      </w:pPr>
      <w:r w:rsidRPr="004E6DF0">
        <w:rPr>
          <w:sz w:val="28"/>
          <w:szCs w:val="28"/>
        </w:rPr>
        <w:t>рекомендует сроки проверки итогового сочинения (изложения).</w:t>
      </w:r>
    </w:p>
    <w:p w:rsidR="00564F37" w:rsidRPr="004E6DF0" w:rsidRDefault="00564F37" w:rsidP="00A44709">
      <w:pPr>
        <w:widowControl w:val="0"/>
        <w:numPr>
          <w:ilvl w:val="1"/>
          <w:numId w:val="23"/>
        </w:numPr>
        <w:spacing w:line="360" w:lineRule="auto"/>
        <w:ind w:left="0" w:firstLine="709"/>
        <w:jc w:val="both"/>
        <w:rPr>
          <w:sz w:val="28"/>
          <w:szCs w:val="28"/>
        </w:rPr>
      </w:pPr>
      <w:r w:rsidRPr="004E6DF0">
        <w:rPr>
          <w:sz w:val="28"/>
          <w:szCs w:val="28"/>
        </w:rPr>
        <w:t xml:space="preserve">ОИВ, учредители, МИД России, загранучреждения обеспечивают проведение итогового сочинения (изложения), в том числе: </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обеспечивают информационную безопасность при хранении, использовании и передаче комплектов тем итогового сочинения (текстов изложений), в том числе определяют места хранения комплектов текстов изложений, лиц, имеющих к ним доступ, принимают меры по защите комплектов тем итогового сочинения (текстов изложений) от разглашения содержащейся в них информации;</w:t>
      </w:r>
    </w:p>
    <w:p w:rsidR="00564F37" w:rsidRPr="00240AB6" w:rsidRDefault="00564F37" w:rsidP="000A213F">
      <w:pPr>
        <w:widowControl w:val="0"/>
        <w:numPr>
          <w:ilvl w:val="1"/>
          <w:numId w:val="4"/>
        </w:numPr>
        <w:spacing w:line="360" w:lineRule="auto"/>
        <w:ind w:firstLine="349"/>
        <w:jc w:val="both"/>
        <w:rPr>
          <w:sz w:val="28"/>
          <w:szCs w:val="28"/>
          <w:highlight w:val="lightGray"/>
        </w:rPr>
      </w:pPr>
      <w:r w:rsidRPr="004E6DF0">
        <w:rPr>
          <w:sz w:val="28"/>
          <w:szCs w:val="28"/>
        </w:rPr>
        <w:t xml:space="preserve"> </w:t>
      </w:r>
      <w:r w:rsidRPr="00240AB6">
        <w:rPr>
          <w:sz w:val="28"/>
          <w:szCs w:val="28"/>
          <w:highlight w:val="lightGray"/>
        </w:rPr>
        <w:t>определяют:</w:t>
      </w:r>
    </w:p>
    <w:p w:rsidR="00564F37" w:rsidRPr="00240AB6" w:rsidRDefault="00564F37" w:rsidP="000A213F">
      <w:pPr>
        <w:widowControl w:val="0"/>
        <w:spacing w:line="360" w:lineRule="auto"/>
        <w:ind w:firstLine="709"/>
        <w:jc w:val="both"/>
        <w:rPr>
          <w:sz w:val="28"/>
          <w:szCs w:val="28"/>
          <w:highlight w:val="lightGray"/>
        </w:rPr>
      </w:pPr>
      <w:r w:rsidRPr="00240AB6">
        <w:rPr>
          <w:sz w:val="28"/>
          <w:szCs w:val="28"/>
          <w:highlight w:val="lightGray"/>
        </w:rPr>
        <w:t>порядок тиражирования и доставки бланков для проведения итогового сочинения (изложения);</w:t>
      </w:r>
    </w:p>
    <w:p w:rsidR="00564F37" w:rsidRPr="00240AB6" w:rsidRDefault="00564F37" w:rsidP="000A213F">
      <w:pPr>
        <w:widowControl w:val="0"/>
        <w:spacing w:line="360" w:lineRule="auto"/>
        <w:ind w:firstLine="709"/>
        <w:jc w:val="both"/>
        <w:rPr>
          <w:sz w:val="28"/>
          <w:szCs w:val="28"/>
          <w:highlight w:val="lightGray"/>
        </w:rPr>
      </w:pPr>
      <w:r w:rsidRPr="00240AB6">
        <w:rPr>
          <w:sz w:val="28"/>
          <w:szCs w:val="28"/>
          <w:highlight w:val="lightGray"/>
        </w:rPr>
        <w:t>места регистрации на итоговое сочинение и места проведения итогового сочинения для выпускников прошлых лет;</w:t>
      </w:r>
    </w:p>
    <w:p w:rsidR="00564F37" w:rsidRPr="00240AB6" w:rsidRDefault="00564F37" w:rsidP="000A213F">
      <w:pPr>
        <w:widowControl w:val="0"/>
        <w:spacing w:line="360" w:lineRule="auto"/>
        <w:ind w:firstLine="709"/>
        <w:jc w:val="both"/>
        <w:rPr>
          <w:sz w:val="28"/>
          <w:szCs w:val="28"/>
          <w:highlight w:val="lightGray"/>
        </w:rPr>
      </w:pPr>
      <w:r w:rsidRPr="00240AB6">
        <w:rPr>
          <w:sz w:val="28"/>
          <w:szCs w:val="28"/>
          <w:highlight w:val="lightGray"/>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564F37" w:rsidRPr="00240AB6" w:rsidRDefault="00564F37" w:rsidP="000A213F">
      <w:pPr>
        <w:widowControl w:val="0"/>
        <w:spacing w:line="360" w:lineRule="auto"/>
        <w:ind w:firstLine="709"/>
        <w:jc w:val="both"/>
        <w:rPr>
          <w:sz w:val="28"/>
          <w:szCs w:val="28"/>
          <w:highlight w:val="lightGray"/>
        </w:rPr>
      </w:pPr>
      <w:r w:rsidRPr="00240AB6">
        <w:rPr>
          <w:sz w:val="28"/>
          <w:szCs w:val="28"/>
          <w:highlight w:val="lightGray"/>
        </w:rPr>
        <w:t>схему проверки  итогового сочинения  (изложения) экспертами комиссии образовательной организации (комиссиями на региональном или муниципальном уровнях);</w:t>
      </w:r>
    </w:p>
    <w:p w:rsidR="00564F37" w:rsidRPr="00240AB6" w:rsidRDefault="00564F37" w:rsidP="000A213F">
      <w:pPr>
        <w:widowControl w:val="0"/>
        <w:spacing w:line="360" w:lineRule="auto"/>
        <w:ind w:firstLine="709"/>
        <w:jc w:val="both"/>
        <w:rPr>
          <w:sz w:val="28"/>
          <w:szCs w:val="28"/>
          <w:highlight w:val="lightGray"/>
        </w:rPr>
      </w:pPr>
      <w:r w:rsidRPr="00240AB6">
        <w:rPr>
          <w:sz w:val="28"/>
          <w:szCs w:val="28"/>
          <w:highlight w:val="lightGray"/>
        </w:rPr>
        <w:t>техническую схему обеспечения проведения итогового сочинения (изложения);</w:t>
      </w:r>
    </w:p>
    <w:p w:rsidR="00564F37" w:rsidRPr="00240AB6" w:rsidRDefault="00564F37" w:rsidP="000A213F">
      <w:pPr>
        <w:widowControl w:val="0"/>
        <w:spacing w:line="360" w:lineRule="auto"/>
        <w:ind w:firstLine="709"/>
        <w:jc w:val="both"/>
        <w:rPr>
          <w:sz w:val="28"/>
          <w:szCs w:val="28"/>
          <w:highlight w:val="lightGray"/>
        </w:rPr>
      </w:pPr>
      <w:r w:rsidRPr="00240AB6">
        <w:rPr>
          <w:sz w:val="28"/>
          <w:szCs w:val="28"/>
          <w:highlight w:val="lightGray"/>
        </w:rPr>
        <w:t>порядок и схему копирования регистрационных бланков и бланков записи участников итогового сочинения (изложения);</w:t>
      </w:r>
    </w:p>
    <w:p w:rsidR="00564F37" w:rsidRPr="00240AB6" w:rsidRDefault="00564F37" w:rsidP="000A213F">
      <w:pPr>
        <w:widowControl w:val="0"/>
        <w:spacing w:line="360" w:lineRule="auto"/>
        <w:ind w:firstLine="709"/>
        <w:jc w:val="both"/>
        <w:rPr>
          <w:sz w:val="28"/>
          <w:szCs w:val="28"/>
          <w:highlight w:val="lightGray"/>
        </w:rPr>
      </w:pPr>
      <w:r w:rsidRPr="00240AB6">
        <w:rPr>
          <w:sz w:val="28"/>
          <w:szCs w:val="28"/>
          <w:highlight w:val="lightGray"/>
        </w:rPr>
        <w:t>порядок осуществления сканирования регистрационных бланков и бланков записи участников итогового сочинения (изложения);</w:t>
      </w:r>
    </w:p>
    <w:p w:rsidR="00564F37" w:rsidRPr="004E6DF0" w:rsidRDefault="00564F37" w:rsidP="000A491E">
      <w:pPr>
        <w:widowControl w:val="0"/>
        <w:spacing w:line="360" w:lineRule="auto"/>
        <w:ind w:firstLine="709"/>
        <w:jc w:val="both"/>
        <w:rPr>
          <w:sz w:val="28"/>
          <w:szCs w:val="28"/>
        </w:rPr>
      </w:pPr>
      <w:r w:rsidRPr="00240AB6">
        <w:rPr>
          <w:sz w:val="28"/>
          <w:szCs w:val="28"/>
          <w:highlight w:val="lightGray"/>
        </w:rPr>
        <w:t>места и порядок хранения, уничтожения оригиналов (копий) бланков итогового сочинения (изложения);</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организуют формирование и ведение сведений о проведении итогового сочинения (изложения) обучающихся в региональных информационных системах проведения ГИА обучающихся, освоивших основные образовательные программы среднего общего образования (далее – региональные информационные системы), включая следующие сведения:</w:t>
      </w:r>
    </w:p>
    <w:p w:rsidR="00564F37" w:rsidRPr="004E6DF0" w:rsidRDefault="00564F37" w:rsidP="00B208F9">
      <w:pPr>
        <w:pStyle w:val="ListParagraph"/>
        <w:widowControl w:val="0"/>
        <w:numPr>
          <w:ilvl w:val="0"/>
          <w:numId w:val="27"/>
        </w:numPr>
        <w:spacing w:line="360" w:lineRule="auto"/>
        <w:ind w:left="0" w:firstLine="709"/>
        <w:jc w:val="both"/>
        <w:rPr>
          <w:sz w:val="28"/>
          <w:szCs w:val="28"/>
        </w:rPr>
      </w:pPr>
      <w:r w:rsidRPr="004E6DF0">
        <w:rPr>
          <w:sz w:val="28"/>
          <w:szCs w:val="28"/>
        </w:rPr>
        <w:t>об обучающихся, выпускниках прошлых лет, сдающих итоговое сочинение (изложение);</w:t>
      </w:r>
    </w:p>
    <w:p w:rsidR="00564F37" w:rsidRPr="004E6DF0" w:rsidRDefault="00564F37" w:rsidP="00B208F9">
      <w:pPr>
        <w:pStyle w:val="ListParagraph"/>
        <w:widowControl w:val="0"/>
        <w:numPr>
          <w:ilvl w:val="0"/>
          <w:numId w:val="27"/>
        </w:numPr>
        <w:spacing w:line="360" w:lineRule="auto"/>
        <w:ind w:left="0" w:firstLine="709"/>
        <w:jc w:val="both"/>
        <w:rPr>
          <w:sz w:val="28"/>
          <w:szCs w:val="28"/>
        </w:rPr>
      </w:pPr>
      <w:r w:rsidRPr="004E6DF0">
        <w:rPr>
          <w:sz w:val="28"/>
          <w:szCs w:val="28"/>
        </w:rPr>
        <w:t>о местах проведения итогового сочинения (изложения);</w:t>
      </w:r>
    </w:p>
    <w:p w:rsidR="00564F37" w:rsidRPr="004E6DF0" w:rsidRDefault="00564F37" w:rsidP="00B208F9">
      <w:pPr>
        <w:pStyle w:val="ListParagraph"/>
        <w:widowControl w:val="0"/>
        <w:numPr>
          <w:ilvl w:val="0"/>
          <w:numId w:val="27"/>
        </w:numPr>
        <w:spacing w:line="360" w:lineRule="auto"/>
        <w:ind w:left="0" w:firstLine="709"/>
        <w:jc w:val="both"/>
        <w:rPr>
          <w:sz w:val="28"/>
          <w:szCs w:val="28"/>
        </w:rPr>
      </w:pPr>
      <w:r w:rsidRPr="004E6DF0">
        <w:rPr>
          <w:sz w:val="28"/>
          <w:szCs w:val="28"/>
        </w:rPr>
        <w:t>о распределении обучающихся, выпускников прошлых лет по местам проведения итогового сочинения (изложения) – образовательным организациям;</w:t>
      </w:r>
    </w:p>
    <w:p w:rsidR="00564F37" w:rsidRPr="004E6DF0" w:rsidRDefault="00564F37" w:rsidP="00B208F9">
      <w:pPr>
        <w:pStyle w:val="ListParagraph"/>
        <w:widowControl w:val="0"/>
        <w:numPr>
          <w:ilvl w:val="0"/>
          <w:numId w:val="27"/>
        </w:numPr>
        <w:spacing w:line="360" w:lineRule="auto"/>
        <w:ind w:left="0" w:firstLine="709"/>
        <w:jc w:val="both"/>
        <w:rPr>
          <w:sz w:val="28"/>
          <w:szCs w:val="28"/>
        </w:rPr>
      </w:pPr>
      <w:r w:rsidRPr="004E6DF0">
        <w:rPr>
          <w:sz w:val="28"/>
          <w:szCs w:val="28"/>
        </w:rPr>
        <w:t>о результатах итогового сочинения (изложения), полученных обучающимися, выпускниками прошлых лет;</w:t>
      </w:r>
    </w:p>
    <w:p w:rsidR="00564F37" w:rsidRPr="004E6DF0" w:rsidRDefault="00564F37" w:rsidP="00B208F9">
      <w:pPr>
        <w:pStyle w:val="ListParagraph"/>
        <w:widowControl w:val="0"/>
        <w:numPr>
          <w:ilvl w:val="0"/>
          <w:numId w:val="27"/>
        </w:numPr>
        <w:spacing w:line="360" w:lineRule="auto"/>
        <w:ind w:left="0" w:firstLine="709"/>
        <w:jc w:val="both"/>
        <w:rPr>
          <w:sz w:val="28"/>
          <w:szCs w:val="28"/>
        </w:rPr>
      </w:pPr>
      <w:r w:rsidRPr="004E6DF0">
        <w:rPr>
          <w:sz w:val="28"/>
          <w:szCs w:val="28"/>
        </w:rPr>
        <w:t xml:space="preserve"> об изображении бланков регистрации и ответов обучающихся, выпускников прошлых лет.</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 xml:space="preserve">организуют информирование обучающихся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 </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обеспечивают ознакомление обучающихся с результатами итогового сочинения (изложения) в сроки, установленные ОИВ;</w:t>
      </w:r>
    </w:p>
    <w:p w:rsidR="00564F37" w:rsidRPr="004E6DF0" w:rsidRDefault="00564F37" w:rsidP="000A213F">
      <w:pPr>
        <w:widowControl w:val="0"/>
        <w:numPr>
          <w:ilvl w:val="1"/>
          <w:numId w:val="4"/>
        </w:numPr>
        <w:spacing w:line="360" w:lineRule="auto"/>
        <w:ind w:left="0" w:firstLine="709"/>
        <w:jc w:val="both"/>
        <w:rPr>
          <w:sz w:val="28"/>
          <w:szCs w:val="28"/>
        </w:rPr>
      </w:pPr>
      <w:r w:rsidRPr="004E6DF0">
        <w:rPr>
          <w:sz w:val="28"/>
          <w:szCs w:val="28"/>
        </w:rPr>
        <w:t>обеспечивают передачу комплекта тем сочинений (текстов изложений) в образовательные организации и (или) места проведения итогового сочинения (изложения);</w:t>
      </w:r>
    </w:p>
    <w:p w:rsidR="00564F37" w:rsidRPr="00240AB6" w:rsidRDefault="00564F37" w:rsidP="00B208F9">
      <w:pPr>
        <w:widowControl w:val="0"/>
        <w:numPr>
          <w:ilvl w:val="1"/>
          <w:numId w:val="4"/>
        </w:numPr>
        <w:spacing w:line="360" w:lineRule="auto"/>
        <w:ind w:left="0" w:firstLine="709"/>
        <w:jc w:val="both"/>
        <w:rPr>
          <w:sz w:val="28"/>
          <w:szCs w:val="28"/>
          <w:highlight w:val="lightGray"/>
        </w:rPr>
      </w:pPr>
      <w:r w:rsidRPr="00240AB6">
        <w:rPr>
          <w:sz w:val="28"/>
          <w:szCs w:val="28"/>
          <w:highlight w:val="lightGray"/>
        </w:rPr>
        <w:t xml:space="preserve">обеспечивают 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обеспечивают техническую готовность образовательных организаций к проведению итогового сочинения (изложения);</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обеспечивают проведение итогового сочинения (изложения) в  образовательных организациях в соответствии с требованиями настоящих Рекомендаций;</w:t>
      </w:r>
    </w:p>
    <w:p w:rsidR="00564F37" w:rsidRPr="004E6DF0" w:rsidRDefault="00564F37" w:rsidP="00BD5ECB">
      <w:pPr>
        <w:pStyle w:val="ListParagraph"/>
        <w:widowControl w:val="0"/>
        <w:numPr>
          <w:ilvl w:val="1"/>
          <w:numId w:val="23"/>
        </w:numPr>
        <w:spacing w:line="360" w:lineRule="auto"/>
        <w:ind w:left="0" w:firstLine="709"/>
        <w:jc w:val="both"/>
        <w:rPr>
          <w:sz w:val="28"/>
          <w:szCs w:val="28"/>
        </w:rPr>
      </w:pPr>
      <w:r w:rsidRPr="004E6DF0">
        <w:rPr>
          <w:sz w:val="28"/>
          <w:szCs w:val="28"/>
        </w:rPr>
        <w:t>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(изложения):</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 xml:space="preserve">предоставляют сведения для внесения в региональные информационные системы; </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 xml:space="preserve">информируют обучающихся и их родителей (законных представителей) о сроках, </w:t>
      </w:r>
      <w:r w:rsidRPr="00240AB6">
        <w:rPr>
          <w:sz w:val="28"/>
          <w:szCs w:val="28"/>
          <w:highlight w:val="lightGray"/>
        </w:rPr>
        <w:t>процедуре</w:t>
      </w:r>
      <w:r w:rsidRPr="004E6DF0">
        <w:rPr>
          <w:sz w:val="28"/>
          <w:szCs w:val="28"/>
        </w:rPr>
        <w:t xml:space="preserve"> проведения итогового сочинения (изложения), о времени и месте ознакомления с результатами итогового сочинения (изложения);</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формируют состав комиссии образовательной организации по проведению и проверке итогового сочинения (изложения);</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организуют проведение итогового сочинения (изложения) в   соответствии с требованиями настоящих Рекомендаций;</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обеспечивают отбор и подготовку специалистов, входящих в состав комиссии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итогового сочинения (изложения);</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получают темы сочинений (тексты изложений) и обеспечивают информационную безопасность;</w:t>
      </w:r>
    </w:p>
    <w:p w:rsidR="00564F37" w:rsidRPr="00240AB6" w:rsidRDefault="00564F37" w:rsidP="00B208F9">
      <w:pPr>
        <w:widowControl w:val="0"/>
        <w:numPr>
          <w:ilvl w:val="1"/>
          <w:numId w:val="4"/>
        </w:numPr>
        <w:spacing w:line="360" w:lineRule="auto"/>
        <w:ind w:left="0" w:firstLine="709"/>
        <w:jc w:val="both"/>
        <w:rPr>
          <w:sz w:val="28"/>
          <w:szCs w:val="28"/>
          <w:highlight w:val="lightGray"/>
        </w:rPr>
      </w:pPr>
      <w:r w:rsidRPr="00240AB6">
        <w:rPr>
          <w:sz w:val="28"/>
          <w:szCs w:val="28"/>
          <w:highlight w:val="lightGray"/>
        </w:rPr>
        <w:t>обеспечивают участников итогового сочинения орфографическими словарями при проведении итогового сочинения;</w:t>
      </w:r>
    </w:p>
    <w:p w:rsidR="00564F37" w:rsidRPr="00240AB6" w:rsidRDefault="00564F37" w:rsidP="00B208F9">
      <w:pPr>
        <w:widowControl w:val="0"/>
        <w:numPr>
          <w:ilvl w:val="1"/>
          <w:numId w:val="4"/>
        </w:numPr>
        <w:spacing w:line="360" w:lineRule="auto"/>
        <w:ind w:left="0" w:firstLine="709"/>
        <w:jc w:val="both"/>
        <w:rPr>
          <w:sz w:val="28"/>
          <w:szCs w:val="28"/>
          <w:highlight w:val="lightGray"/>
        </w:rPr>
      </w:pPr>
      <w:r w:rsidRPr="00240AB6">
        <w:rPr>
          <w:sz w:val="28"/>
          <w:szCs w:val="28"/>
          <w:highlight w:val="lightGray"/>
        </w:rPr>
        <w:t>обеспечивают обучающихся орфографическими и толковыми словарями при проведении итогового изложения;</w:t>
      </w:r>
    </w:p>
    <w:p w:rsidR="00564F37" w:rsidRPr="004E6DF0" w:rsidRDefault="00564F37" w:rsidP="00B208F9">
      <w:pPr>
        <w:widowControl w:val="0"/>
        <w:numPr>
          <w:ilvl w:val="1"/>
          <w:numId w:val="4"/>
        </w:numPr>
        <w:spacing w:line="360" w:lineRule="auto"/>
        <w:ind w:left="0" w:firstLine="709"/>
        <w:jc w:val="both"/>
        <w:rPr>
          <w:sz w:val="28"/>
          <w:szCs w:val="28"/>
        </w:rPr>
      </w:pPr>
      <w:r w:rsidRPr="004E6DF0">
        <w:rPr>
          <w:sz w:val="28"/>
          <w:szCs w:val="28"/>
        </w:rPr>
        <w:t>организуют проверку итоговых сочинений (изложений).</w:t>
      </w:r>
    </w:p>
    <w:p w:rsidR="00564F37" w:rsidRPr="004E6DF0" w:rsidRDefault="00564F37" w:rsidP="00BD5ECB">
      <w:pPr>
        <w:pStyle w:val="ListParagraph"/>
        <w:widowControl w:val="0"/>
        <w:numPr>
          <w:ilvl w:val="1"/>
          <w:numId w:val="23"/>
        </w:numPr>
        <w:spacing w:line="360" w:lineRule="auto"/>
        <w:ind w:left="0" w:firstLine="709"/>
        <w:jc w:val="both"/>
        <w:rPr>
          <w:sz w:val="28"/>
          <w:szCs w:val="28"/>
        </w:rPr>
      </w:pPr>
      <w:r w:rsidRPr="004E6DF0">
        <w:rPr>
          <w:sz w:val="28"/>
          <w:szCs w:val="28"/>
        </w:rPr>
        <w:t>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или специализированных сайтах не позднее чем за месяц до проведения итогового сочинения (изложения) публикуется следующая информация:</w:t>
      </w:r>
    </w:p>
    <w:p w:rsidR="00564F37" w:rsidRPr="00C67175" w:rsidRDefault="00564F37" w:rsidP="00C15FA4">
      <w:pPr>
        <w:widowControl w:val="0"/>
        <w:numPr>
          <w:ilvl w:val="1"/>
          <w:numId w:val="4"/>
        </w:numPr>
        <w:spacing w:line="360" w:lineRule="auto"/>
        <w:ind w:left="1560" w:hanging="851"/>
        <w:jc w:val="both"/>
        <w:rPr>
          <w:sz w:val="28"/>
          <w:szCs w:val="28"/>
          <w:highlight w:val="lightGray"/>
        </w:rPr>
      </w:pPr>
      <w:r w:rsidRPr="00C67175">
        <w:rPr>
          <w:sz w:val="28"/>
          <w:szCs w:val="28"/>
          <w:highlight w:val="lightGray"/>
        </w:rPr>
        <w:t>о порядке проведения итогового сочинения (изложения);</w:t>
      </w:r>
    </w:p>
    <w:p w:rsidR="00564F37" w:rsidRPr="004E6DF0" w:rsidRDefault="00564F37" w:rsidP="00C15FA4">
      <w:pPr>
        <w:widowControl w:val="0"/>
        <w:numPr>
          <w:ilvl w:val="1"/>
          <w:numId w:val="4"/>
        </w:numPr>
        <w:spacing w:line="360" w:lineRule="auto"/>
        <w:ind w:left="1560" w:hanging="851"/>
        <w:jc w:val="both"/>
        <w:rPr>
          <w:sz w:val="28"/>
          <w:szCs w:val="28"/>
        </w:rPr>
      </w:pPr>
      <w:r w:rsidRPr="004E6DF0">
        <w:rPr>
          <w:sz w:val="28"/>
          <w:szCs w:val="28"/>
        </w:rPr>
        <w:t>о сроках проведения итогового сочинения (изложения);</w:t>
      </w:r>
    </w:p>
    <w:p w:rsidR="00564F37" w:rsidRPr="00C67175" w:rsidRDefault="00564F37" w:rsidP="00C15FA4">
      <w:pPr>
        <w:widowControl w:val="0"/>
        <w:numPr>
          <w:ilvl w:val="1"/>
          <w:numId w:val="4"/>
        </w:numPr>
        <w:spacing w:line="360" w:lineRule="auto"/>
        <w:ind w:left="1560" w:hanging="851"/>
        <w:jc w:val="both"/>
        <w:rPr>
          <w:sz w:val="28"/>
          <w:szCs w:val="28"/>
          <w:highlight w:val="lightGray"/>
        </w:rPr>
      </w:pPr>
      <w:r w:rsidRPr="00C67175">
        <w:rPr>
          <w:sz w:val="28"/>
          <w:szCs w:val="28"/>
          <w:highlight w:val="lightGray"/>
        </w:rPr>
        <w:t>о местах регистрации на итоговое сочинение и местах проведения итогового сочинения для выпускников прошлых лет;</w:t>
      </w:r>
    </w:p>
    <w:p w:rsidR="00564F37" w:rsidRPr="004E6DF0" w:rsidRDefault="00564F37" w:rsidP="00C15FA4">
      <w:pPr>
        <w:widowControl w:val="0"/>
        <w:numPr>
          <w:ilvl w:val="1"/>
          <w:numId w:val="4"/>
        </w:numPr>
        <w:spacing w:line="360" w:lineRule="auto"/>
        <w:ind w:left="0" w:firstLine="709"/>
        <w:jc w:val="both"/>
        <w:rPr>
          <w:sz w:val="28"/>
          <w:szCs w:val="28"/>
        </w:rPr>
      </w:pPr>
      <w:r w:rsidRPr="004E6DF0">
        <w:rPr>
          <w:sz w:val="28"/>
          <w:szCs w:val="28"/>
        </w:rPr>
        <w:t xml:space="preserve"> о сроках, местах и порядке информирования о результатах итогового сочинения (изложения).</w:t>
      </w:r>
    </w:p>
    <w:p w:rsidR="00564F37" w:rsidRPr="004E6DF0" w:rsidRDefault="00564F37" w:rsidP="00BD5ECB">
      <w:pPr>
        <w:pStyle w:val="ListParagraph"/>
        <w:widowControl w:val="0"/>
        <w:numPr>
          <w:ilvl w:val="1"/>
          <w:numId w:val="23"/>
        </w:numPr>
        <w:spacing w:line="360" w:lineRule="auto"/>
        <w:ind w:left="0" w:firstLine="709"/>
        <w:jc w:val="both"/>
        <w:rPr>
          <w:sz w:val="28"/>
          <w:szCs w:val="28"/>
        </w:rPr>
      </w:pPr>
      <w:r w:rsidRPr="004E6DF0">
        <w:rPr>
          <w:sz w:val="28"/>
          <w:szCs w:val="28"/>
        </w:rPr>
        <w:t>Организационное и технологическое обеспечение проведения итогового сочинения (изложения) за пределами территории Российской Федерации, обеспечение деятельности по эксплуатации федеральной информационной системы осуществляется определенной в соответствии с законодательством Российской Федерации организацией (далее – уполномоченная организация).</w:t>
      </w:r>
    </w:p>
    <w:p w:rsidR="00564F37" w:rsidRPr="004E6DF0" w:rsidRDefault="00564F37" w:rsidP="00BD5ECB">
      <w:pPr>
        <w:pStyle w:val="ListParagraph"/>
        <w:widowControl w:val="0"/>
        <w:numPr>
          <w:ilvl w:val="1"/>
          <w:numId w:val="23"/>
        </w:numPr>
        <w:spacing w:line="360" w:lineRule="auto"/>
        <w:ind w:left="0" w:firstLine="709"/>
        <w:jc w:val="both"/>
        <w:rPr>
          <w:sz w:val="28"/>
          <w:szCs w:val="28"/>
        </w:rPr>
      </w:pPr>
      <w:r w:rsidRPr="004E6DF0">
        <w:rPr>
          <w:sz w:val="28"/>
          <w:szCs w:val="28"/>
        </w:rPr>
        <w:t>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взаимодействие с федеральной информационной системой,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564F37" w:rsidRPr="004E6DF0" w:rsidRDefault="00564F37" w:rsidP="00BD5ECB">
      <w:pPr>
        <w:pStyle w:val="ListParagraph"/>
        <w:widowControl w:val="0"/>
        <w:numPr>
          <w:ilvl w:val="1"/>
          <w:numId w:val="23"/>
        </w:numPr>
        <w:spacing w:line="360" w:lineRule="auto"/>
        <w:ind w:left="0" w:firstLine="709"/>
        <w:jc w:val="both"/>
        <w:rPr>
          <w:sz w:val="28"/>
          <w:szCs w:val="28"/>
        </w:rPr>
      </w:pPr>
      <w:r w:rsidRPr="004E6DF0">
        <w:rPr>
          <w:sz w:val="28"/>
          <w:szCs w:val="28"/>
        </w:rPr>
        <w:t xml:space="preserve">Проверка итоговых сочинений (изложений) обучающихся, выпускников прошлых лет осуществляется экспертами, входящими в состав комиссий образовательных организаций, с правом привлечения независимых экспертов или экспертными комиссиями, сформированными на региональном или муниципальном уровнях. </w:t>
      </w:r>
    </w:p>
    <w:p w:rsidR="00564F37" w:rsidRPr="004E6DF0" w:rsidRDefault="00564F37" w:rsidP="00107155">
      <w:pPr>
        <w:pStyle w:val="ListParagraph"/>
        <w:widowControl w:val="0"/>
        <w:numPr>
          <w:ilvl w:val="1"/>
          <w:numId w:val="23"/>
        </w:numPr>
        <w:spacing w:line="360" w:lineRule="auto"/>
        <w:ind w:left="0" w:firstLine="709"/>
        <w:jc w:val="both"/>
        <w:rPr>
          <w:sz w:val="28"/>
          <w:szCs w:val="28"/>
        </w:rPr>
      </w:pPr>
      <w:r w:rsidRPr="004E6DF0">
        <w:rPr>
          <w:sz w:val="28"/>
          <w:szCs w:val="28"/>
        </w:rPr>
        <w:t xml:space="preserve"> 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итоговых сочинений (изложений), должны обладать квалификацией, которая определяется следующими требованиями:</w:t>
      </w:r>
    </w:p>
    <w:p w:rsidR="00564F37" w:rsidRPr="004E6DF0" w:rsidRDefault="00564F37" w:rsidP="00C15FA4">
      <w:pPr>
        <w:pStyle w:val="ListParagraph"/>
        <w:widowControl w:val="0"/>
        <w:numPr>
          <w:ilvl w:val="2"/>
          <w:numId w:val="23"/>
        </w:numPr>
        <w:spacing w:line="360" w:lineRule="auto"/>
        <w:ind w:hanging="153"/>
        <w:jc w:val="both"/>
        <w:rPr>
          <w:sz w:val="28"/>
          <w:szCs w:val="28"/>
        </w:rPr>
      </w:pPr>
      <w:r w:rsidRPr="004E6DF0">
        <w:rPr>
          <w:sz w:val="28"/>
          <w:szCs w:val="28"/>
        </w:rPr>
        <w:t>владение необходимой нормативной базой:</w:t>
      </w:r>
    </w:p>
    <w:p w:rsidR="00564F37" w:rsidRPr="004E6DF0" w:rsidRDefault="00564F37" w:rsidP="00C15FA4">
      <w:pPr>
        <w:pStyle w:val="ListParagraph"/>
        <w:widowControl w:val="0"/>
        <w:numPr>
          <w:ilvl w:val="3"/>
          <w:numId w:val="23"/>
        </w:numPr>
        <w:spacing w:line="360" w:lineRule="auto"/>
        <w:ind w:left="0" w:firstLine="567"/>
        <w:jc w:val="both"/>
        <w:rPr>
          <w:sz w:val="28"/>
          <w:szCs w:val="28"/>
        </w:rPr>
      </w:pPr>
      <w:r w:rsidRPr="004E6DF0">
        <w:rPr>
          <w:sz w:val="28"/>
          <w:szCs w:val="28"/>
        </w:rPr>
        <w:t xml:space="preserve">    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w:t>
      </w:r>
      <w:r w:rsidRPr="004E6DF0">
        <w:t xml:space="preserve"> </w:t>
      </w:r>
      <w:r w:rsidRPr="004E6DF0">
        <w:rPr>
          <w:sz w:val="28"/>
          <w:szCs w:val="28"/>
        </w:rPr>
        <w:t>утвержденный приказом Минобразования России от 05.03.2004 № 1089);</w:t>
      </w:r>
    </w:p>
    <w:p w:rsidR="00564F37" w:rsidRPr="004E6DF0" w:rsidRDefault="00564F37" w:rsidP="00C15FA4">
      <w:pPr>
        <w:pStyle w:val="ListParagraph"/>
        <w:widowControl w:val="0"/>
        <w:numPr>
          <w:ilvl w:val="3"/>
          <w:numId w:val="23"/>
        </w:numPr>
        <w:spacing w:line="360" w:lineRule="auto"/>
        <w:ind w:left="0" w:firstLine="567"/>
        <w:jc w:val="both"/>
        <w:rPr>
          <w:sz w:val="28"/>
          <w:szCs w:val="28"/>
        </w:rPr>
      </w:pPr>
      <w:r w:rsidRPr="004E6DF0">
        <w:rPr>
          <w:sz w:val="28"/>
          <w:szCs w:val="28"/>
        </w:rPr>
        <w:t xml:space="preserve">    нормативные правовые акты, регламентирующие проведение итогового сочинения (изложения);</w:t>
      </w:r>
    </w:p>
    <w:p w:rsidR="00564F37" w:rsidRPr="004E6DF0" w:rsidRDefault="00564F37" w:rsidP="00C15FA4">
      <w:pPr>
        <w:pStyle w:val="ListParagraph"/>
        <w:widowControl w:val="0"/>
        <w:numPr>
          <w:ilvl w:val="3"/>
          <w:numId w:val="23"/>
        </w:numPr>
        <w:spacing w:line="360" w:lineRule="auto"/>
        <w:ind w:left="0" w:firstLine="567"/>
        <w:jc w:val="both"/>
        <w:rPr>
          <w:sz w:val="28"/>
          <w:szCs w:val="28"/>
        </w:rPr>
      </w:pPr>
      <w:r w:rsidRPr="004E6DF0">
        <w:rPr>
          <w:sz w:val="28"/>
          <w:szCs w:val="28"/>
        </w:rPr>
        <w:t xml:space="preserve">    рекомендации по организации и проведению итогового сочинения (изложения);</w:t>
      </w:r>
    </w:p>
    <w:p w:rsidR="00564F37" w:rsidRPr="004E6DF0" w:rsidRDefault="00564F37" w:rsidP="00C15FA4">
      <w:pPr>
        <w:pStyle w:val="ListParagraph"/>
        <w:widowControl w:val="0"/>
        <w:numPr>
          <w:ilvl w:val="3"/>
          <w:numId w:val="23"/>
        </w:numPr>
        <w:spacing w:line="360" w:lineRule="auto"/>
        <w:ind w:left="0" w:firstLine="567"/>
        <w:jc w:val="both"/>
        <w:rPr>
          <w:sz w:val="28"/>
          <w:szCs w:val="28"/>
        </w:rPr>
      </w:pPr>
      <w:r w:rsidRPr="004E6DF0">
        <w:rPr>
          <w:sz w:val="28"/>
          <w:szCs w:val="28"/>
        </w:rPr>
        <w:t xml:space="preserve">    технический регламент проведения итогового сочинения (изложения); </w:t>
      </w:r>
    </w:p>
    <w:p w:rsidR="00564F37" w:rsidRPr="00126FFC" w:rsidRDefault="00564F37" w:rsidP="005478FA">
      <w:pPr>
        <w:pStyle w:val="ListParagraph"/>
        <w:widowControl w:val="0"/>
        <w:numPr>
          <w:ilvl w:val="3"/>
          <w:numId w:val="23"/>
        </w:numPr>
        <w:spacing w:line="360" w:lineRule="auto"/>
        <w:ind w:left="0" w:firstLine="567"/>
        <w:jc w:val="both"/>
        <w:rPr>
          <w:sz w:val="28"/>
          <w:szCs w:val="28"/>
          <w:highlight w:val="lightGray"/>
        </w:rPr>
      </w:pPr>
      <w:r w:rsidRPr="004E6DF0">
        <w:rPr>
          <w:sz w:val="28"/>
          <w:szCs w:val="28"/>
        </w:rPr>
        <w:t xml:space="preserve">    </w:t>
      </w:r>
      <w:r w:rsidRPr="00126FFC">
        <w:rPr>
          <w:sz w:val="28"/>
          <w:szCs w:val="28"/>
          <w:highlight w:val="lightGray"/>
        </w:rPr>
        <w:t>методические рекомендации для экспертов, участвующих в проверке итогового сочинения (изложения).</w:t>
      </w:r>
    </w:p>
    <w:p w:rsidR="00564F37" w:rsidRPr="004E6DF0" w:rsidRDefault="00564F37" w:rsidP="00C15FA4">
      <w:pPr>
        <w:pStyle w:val="ListParagraph"/>
        <w:widowControl w:val="0"/>
        <w:numPr>
          <w:ilvl w:val="2"/>
          <w:numId w:val="23"/>
        </w:numPr>
        <w:spacing w:line="360" w:lineRule="auto"/>
        <w:ind w:hanging="153"/>
        <w:jc w:val="both"/>
        <w:rPr>
          <w:sz w:val="28"/>
          <w:szCs w:val="28"/>
        </w:rPr>
      </w:pPr>
      <w:r w:rsidRPr="004E6DF0">
        <w:rPr>
          <w:sz w:val="28"/>
          <w:szCs w:val="28"/>
        </w:rPr>
        <w:t>владение необходимыми предметными компетенциями:</w:t>
      </w:r>
    </w:p>
    <w:p w:rsidR="00564F37" w:rsidRPr="004E6DF0" w:rsidRDefault="00564F37" w:rsidP="00C15FA4">
      <w:pPr>
        <w:pStyle w:val="ListParagraph"/>
        <w:widowControl w:val="0"/>
        <w:numPr>
          <w:ilvl w:val="3"/>
          <w:numId w:val="23"/>
        </w:numPr>
        <w:spacing w:line="360" w:lineRule="auto"/>
        <w:ind w:left="0" w:firstLine="567"/>
        <w:jc w:val="both"/>
        <w:rPr>
          <w:sz w:val="28"/>
          <w:szCs w:val="28"/>
        </w:rPr>
      </w:pPr>
      <w:r w:rsidRPr="004E6DF0">
        <w:rPr>
          <w:sz w:val="28"/>
          <w:szCs w:val="28"/>
        </w:rPr>
        <w:t xml:space="preserve">   иметь высшее профессиональное (педагогическое) образование по специальности учитель русского языка и литературы;</w:t>
      </w:r>
    </w:p>
    <w:p w:rsidR="00564F37" w:rsidRPr="004E6DF0" w:rsidRDefault="00564F37" w:rsidP="00C15FA4">
      <w:pPr>
        <w:pStyle w:val="ListParagraph"/>
        <w:widowControl w:val="0"/>
        <w:numPr>
          <w:ilvl w:val="3"/>
          <w:numId w:val="23"/>
        </w:numPr>
        <w:spacing w:line="360" w:lineRule="auto"/>
        <w:ind w:left="0" w:firstLine="567"/>
        <w:jc w:val="both"/>
        <w:rPr>
          <w:sz w:val="28"/>
          <w:szCs w:val="28"/>
        </w:rPr>
      </w:pPr>
      <w:r w:rsidRPr="004E6DF0">
        <w:rPr>
          <w:sz w:val="28"/>
          <w:szCs w:val="28"/>
        </w:rPr>
        <w:t xml:space="preserve">   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564F37" w:rsidRPr="004E6DF0" w:rsidRDefault="00564F37" w:rsidP="00C15FA4">
      <w:pPr>
        <w:pStyle w:val="ListParagraph"/>
        <w:widowControl w:val="0"/>
        <w:numPr>
          <w:ilvl w:val="2"/>
          <w:numId w:val="23"/>
        </w:numPr>
        <w:spacing w:line="360" w:lineRule="auto"/>
        <w:ind w:left="0" w:firstLine="567"/>
        <w:jc w:val="both"/>
        <w:rPr>
          <w:sz w:val="28"/>
          <w:szCs w:val="28"/>
        </w:rPr>
      </w:pPr>
      <w:r w:rsidRPr="004E6DF0">
        <w:rPr>
          <w:sz w:val="28"/>
          <w:szCs w:val="28"/>
        </w:rPr>
        <w:t>владеть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564F37" w:rsidRPr="004E6DF0" w:rsidRDefault="00564F37" w:rsidP="00C15FA4">
      <w:pPr>
        <w:pStyle w:val="ListParagraph"/>
        <w:widowControl w:val="0"/>
        <w:numPr>
          <w:ilvl w:val="2"/>
          <w:numId w:val="23"/>
        </w:numPr>
        <w:spacing w:line="360" w:lineRule="auto"/>
        <w:ind w:left="0" w:firstLine="567"/>
        <w:jc w:val="both"/>
        <w:rPr>
          <w:sz w:val="28"/>
          <w:szCs w:val="28"/>
        </w:rPr>
      </w:pPr>
      <w:r w:rsidRPr="004E6DF0">
        <w:rPr>
          <w:sz w:val="28"/>
          <w:szCs w:val="28"/>
        </w:rPr>
        <w:t>владение компетенциями, необходимыми для проверки сочинения (изложения):</w:t>
      </w:r>
    </w:p>
    <w:p w:rsidR="00564F37" w:rsidRPr="004E6DF0" w:rsidRDefault="00564F37" w:rsidP="00C15FA4">
      <w:pPr>
        <w:pStyle w:val="ListParagraph"/>
        <w:widowControl w:val="0"/>
        <w:numPr>
          <w:ilvl w:val="3"/>
          <w:numId w:val="23"/>
        </w:numPr>
        <w:spacing w:line="360" w:lineRule="auto"/>
        <w:ind w:left="0" w:firstLine="709"/>
        <w:jc w:val="both"/>
        <w:rPr>
          <w:sz w:val="28"/>
          <w:szCs w:val="28"/>
        </w:rPr>
      </w:pPr>
      <w:r w:rsidRPr="004E6DF0">
        <w:rPr>
          <w:sz w:val="28"/>
          <w:szCs w:val="28"/>
        </w:rPr>
        <w:t>знание общих научно-методических подходов к проверке и оцениванию сочинения (изложения);</w:t>
      </w:r>
    </w:p>
    <w:p w:rsidR="00564F37" w:rsidRPr="004E6DF0" w:rsidRDefault="00564F37" w:rsidP="00C15FA4">
      <w:pPr>
        <w:pStyle w:val="ListParagraph"/>
        <w:widowControl w:val="0"/>
        <w:numPr>
          <w:ilvl w:val="3"/>
          <w:numId w:val="23"/>
        </w:numPr>
        <w:spacing w:line="360" w:lineRule="auto"/>
        <w:ind w:left="0" w:firstLine="709"/>
        <w:jc w:val="both"/>
        <w:rPr>
          <w:sz w:val="28"/>
          <w:szCs w:val="28"/>
        </w:rPr>
      </w:pPr>
      <w:r w:rsidRPr="004E6DF0">
        <w:rPr>
          <w:sz w:val="28"/>
          <w:szCs w:val="28"/>
        </w:rPr>
        <w:t>умение объективно оценивать сочинения (изложения) обучающихся;</w:t>
      </w:r>
    </w:p>
    <w:p w:rsidR="00564F37" w:rsidRPr="004E6DF0" w:rsidRDefault="00564F37" w:rsidP="00C15FA4">
      <w:pPr>
        <w:pStyle w:val="ListParagraph"/>
        <w:widowControl w:val="0"/>
        <w:numPr>
          <w:ilvl w:val="3"/>
          <w:numId w:val="23"/>
        </w:numPr>
        <w:spacing w:line="360" w:lineRule="auto"/>
        <w:ind w:left="0" w:firstLine="709"/>
        <w:jc w:val="both"/>
        <w:rPr>
          <w:sz w:val="28"/>
          <w:szCs w:val="28"/>
        </w:rPr>
      </w:pPr>
      <w:r w:rsidRPr="004E6DF0">
        <w:rPr>
          <w:sz w:val="28"/>
          <w:szCs w:val="28"/>
        </w:rPr>
        <w:t>умение применять установленные критерии и нормативы оценки;</w:t>
      </w:r>
    </w:p>
    <w:p w:rsidR="00564F37" w:rsidRPr="004E6DF0" w:rsidRDefault="00564F37" w:rsidP="00C15FA4">
      <w:pPr>
        <w:pStyle w:val="ListParagraph"/>
        <w:widowControl w:val="0"/>
        <w:numPr>
          <w:ilvl w:val="3"/>
          <w:numId w:val="23"/>
        </w:numPr>
        <w:spacing w:line="360" w:lineRule="auto"/>
        <w:ind w:left="0" w:firstLine="709"/>
        <w:jc w:val="both"/>
        <w:rPr>
          <w:sz w:val="28"/>
          <w:szCs w:val="28"/>
        </w:rPr>
      </w:pPr>
      <w:r w:rsidRPr="004E6DF0">
        <w:rPr>
          <w:sz w:val="28"/>
          <w:szCs w:val="28"/>
        </w:rPr>
        <w:t>умение разграничивать ошибки и недочёты различного типа; выявлять в работе экзаменуемого однотипные и негрубые ошибки; правильно классифицировать ошибки в сочинениях экзаменуемых;</w:t>
      </w:r>
    </w:p>
    <w:p w:rsidR="00564F37" w:rsidRPr="004E6DF0" w:rsidRDefault="00564F37" w:rsidP="00C15FA4">
      <w:pPr>
        <w:pStyle w:val="ListParagraph"/>
        <w:widowControl w:val="0"/>
        <w:numPr>
          <w:ilvl w:val="3"/>
          <w:numId w:val="23"/>
        </w:numPr>
        <w:spacing w:line="360" w:lineRule="auto"/>
        <w:ind w:left="0" w:firstLine="709"/>
        <w:jc w:val="both"/>
        <w:rPr>
          <w:sz w:val="28"/>
          <w:szCs w:val="28"/>
        </w:rPr>
      </w:pPr>
      <w:r w:rsidRPr="004E6DF0">
        <w:rPr>
          <w:sz w:val="28"/>
          <w:szCs w:val="28"/>
        </w:rPr>
        <w:t>умение оформлять результаты проверки, соблюдая установленные технические требования;</w:t>
      </w:r>
    </w:p>
    <w:p w:rsidR="00564F37" w:rsidRPr="004E6DF0" w:rsidRDefault="00564F37" w:rsidP="00C15FA4">
      <w:pPr>
        <w:pStyle w:val="ListParagraph"/>
        <w:widowControl w:val="0"/>
        <w:numPr>
          <w:ilvl w:val="3"/>
          <w:numId w:val="23"/>
        </w:numPr>
        <w:spacing w:line="360" w:lineRule="auto"/>
        <w:ind w:left="0" w:firstLine="709"/>
        <w:jc w:val="both"/>
        <w:rPr>
          <w:sz w:val="28"/>
          <w:szCs w:val="28"/>
        </w:rPr>
      </w:pPr>
      <w:r w:rsidRPr="004E6DF0">
        <w:rPr>
          <w:sz w:val="28"/>
          <w:szCs w:val="28"/>
        </w:rPr>
        <w:t>умение обобщать результаты.</w:t>
      </w:r>
    </w:p>
    <w:p w:rsidR="00564F37" w:rsidRPr="004E6DF0" w:rsidRDefault="00564F37" w:rsidP="00C54A00">
      <w:pPr>
        <w:pStyle w:val="ListParagraph"/>
        <w:widowControl w:val="0"/>
        <w:numPr>
          <w:ilvl w:val="1"/>
          <w:numId w:val="34"/>
        </w:numPr>
        <w:spacing w:line="360" w:lineRule="auto"/>
        <w:ind w:left="0" w:firstLine="709"/>
        <w:jc w:val="both"/>
        <w:rPr>
          <w:sz w:val="28"/>
          <w:szCs w:val="28"/>
        </w:rPr>
      </w:pPr>
      <w:r w:rsidRPr="004E6DF0">
        <w:rPr>
          <w:sz w:val="28"/>
          <w:szCs w:val="28"/>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564F37" w:rsidRPr="004E6DF0" w:rsidRDefault="00564F37" w:rsidP="001E60E8">
      <w:pPr>
        <w:pStyle w:val="ListParagraph"/>
        <w:widowControl w:val="0"/>
        <w:spacing w:line="360" w:lineRule="auto"/>
        <w:ind w:left="0" w:firstLine="709"/>
        <w:jc w:val="both"/>
        <w:rPr>
          <w:sz w:val="28"/>
          <w:szCs w:val="28"/>
        </w:rPr>
      </w:pPr>
      <w:r w:rsidRPr="004E6DF0">
        <w:rPr>
          <w:sz w:val="28"/>
          <w:szCs w:val="28"/>
        </w:rPr>
        <w:t>Независимыми экспертами не могут быть близкие родственники участников итогового сочинения (изложения).</w:t>
      </w:r>
    </w:p>
    <w:p w:rsidR="00564F37" w:rsidRPr="004E6DF0" w:rsidRDefault="00564F37" w:rsidP="00C54A00">
      <w:pPr>
        <w:pStyle w:val="ListParagraph"/>
        <w:widowControl w:val="0"/>
        <w:spacing w:line="360" w:lineRule="auto"/>
        <w:ind w:left="0" w:firstLine="709"/>
        <w:jc w:val="both"/>
        <w:rPr>
          <w:sz w:val="28"/>
          <w:szCs w:val="28"/>
        </w:rPr>
      </w:pPr>
      <w:r w:rsidRPr="004E6DF0">
        <w:rPr>
          <w:sz w:val="28"/>
          <w:szCs w:val="28"/>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привлекаются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564F37" w:rsidRPr="004E6DF0" w:rsidRDefault="00564F37" w:rsidP="00C54A00">
      <w:pPr>
        <w:widowControl w:val="0"/>
        <w:spacing w:line="360" w:lineRule="auto"/>
        <w:ind w:firstLine="567"/>
        <w:jc w:val="both"/>
        <w:rPr>
          <w:sz w:val="28"/>
          <w:szCs w:val="28"/>
        </w:rPr>
      </w:pPr>
      <w:r w:rsidRPr="004E6DF0">
        <w:rPr>
          <w:sz w:val="28"/>
          <w:szCs w:val="28"/>
        </w:rPr>
        <w:t xml:space="preserve">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итоговых сочинений (изложений).  </w:t>
      </w:r>
    </w:p>
    <w:p w:rsidR="00564F37" w:rsidRPr="00126FFC" w:rsidRDefault="00564F37" w:rsidP="009203BD">
      <w:pPr>
        <w:pStyle w:val="ListParagraph"/>
        <w:widowControl w:val="0"/>
        <w:numPr>
          <w:ilvl w:val="1"/>
          <w:numId w:val="34"/>
        </w:numPr>
        <w:spacing w:line="360" w:lineRule="auto"/>
        <w:ind w:left="0" w:firstLine="709"/>
        <w:jc w:val="both"/>
        <w:rPr>
          <w:sz w:val="28"/>
          <w:szCs w:val="28"/>
          <w:highlight w:val="lightGray"/>
        </w:rPr>
      </w:pPr>
      <w:r w:rsidRPr="004E6DF0">
        <w:rPr>
          <w:sz w:val="28"/>
          <w:szCs w:val="28"/>
        </w:rPr>
        <w:t xml:space="preserve">Состав комиссии образовательной организации формируется из школьных учителей-предметников, администрации школы. 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w:t>
      </w:r>
      <w:r w:rsidRPr="00126FFC">
        <w:rPr>
          <w:sz w:val="28"/>
          <w:szCs w:val="28"/>
          <w:highlight w:val="lightGray"/>
        </w:rPr>
        <w:t>При этом во время проведения итогового сочинения (изложения) в аудитории должны присутствовать не менее двух членов комиссии образовательной организации.</w:t>
      </w:r>
    </w:p>
    <w:p w:rsidR="00564F37" w:rsidRPr="00126FFC" w:rsidRDefault="00564F37">
      <w:pPr>
        <w:pStyle w:val="ListParagraph"/>
        <w:widowControl w:val="0"/>
        <w:numPr>
          <w:ilvl w:val="1"/>
          <w:numId w:val="34"/>
        </w:numPr>
        <w:spacing w:line="360" w:lineRule="auto"/>
        <w:ind w:left="0" w:firstLine="709"/>
        <w:jc w:val="both"/>
        <w:rPr>
          <w:sz w:val="28"/>
          <w:szCs w:val="28"/>
          <w:highlight w:val="lightGray"/>
        </w:rPr>
      </w:pPr>
      <w:r w:rsidRPr="00126FFC">
        <w:rPr>
          <w:sz w:val="28"/>
          <w:szCs w:val="28"/>
          <w:highlight w:val="lightGray"/>
        </w:rPr>
        <w:t xml:space="preserve"> Образовательная организация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564F37" w:rsidRPr="004E6DF0" w:rsidRDefault="00564F37">
      <w:pPr>
        <w:pStyle w:val="ListParagraph"/>
        <w:widowControl w:val="0"/>
        <w:numPr>
          <w:ilvl w:val="1"/>
          <w:numId w:val="34"/>
        </w:numPr>
        <w:spacing w:line="360" w:lineRule="auto"/>
        <w:ind w:left="0" w:firstLine="709"/>
        <w:jc w:val="both"/>
        <w:rPr>
          <w:sz w:val="28"/>
          <w:szCs w:val="28"/>
        </w:rPr>
      </w:pPr>
      <w:r w:rsidRPr="004E6DF0">
        <w:rPr>
          <w:sz w:val="28"/>
          <w:szCs w:val="28"/>
        </w:rPr>
        <w:t>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w:t>
      </w:r>
      <w:r w:rsidRPr="004E6DF0">
        <w:rPr>
          <w:color w:val="FF0000"/>
          <w:sz w:val="28"/>
          <w:szCs w:val="28"/>
        </w:rPr>
        <w:t>.</w:t>
      </w:r>
    </w:p>
    <w:p w:rsidR="00564F37" w:rsidRPr="004E6DF0" w:rsidRDefault="00564F37" w:rsidP="00FE60AC">
      <w:pPr>
        <w:pStyle w:val="Heading1"/>
        <w:numPr>
          <w:ilvl w:val="0"/>
          <w:numId w:val="34"/>
        </w:numPr>
        <w:spacing w:line="360" w:lineRule="auto"/>
        <w:jc w:val="both"/>
        <w:rPr>
          <w:color w:val="000000"/>
          <w:sz w:val="32"/>
          <w:szCs w:val="32"/>
        </w:rPr>
      </w:pPr>
      <w:bookmarkStart w:id="4" w:name="_Toc397699128"/>
      <w:r w:rsidRPr="004E6DF0">
        <w:rPr>
          <w:color w:val="000000"/>
          <w:sz w:val="32"/>
          <w:szCs w:val="32"/>
        </w:rPr>
        <w:t>Сроки и продолжительность итогового сочинения (изложения)</w:t>
      </w:r>
      <w:bookmarkEnd w:id="4"/>
    </w:p>
    <w:p w:rsidR="00564F37" w:rsidRPr="004E6DF0" w:rsidRDefault="00564F37" w:rsidP="002757C1"/>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Продолжительность проведения итогового сочинения (изложения)  составляет 3 часа 55 минут (235 минут).</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Для обучающихся, выпускников прошлых лет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 При продолжительности экзамена четыре и более часа организуется питание.</w:t>
      </w:r>
    </w:p>
    <w:p w:rsidR="00564F37" w:rsidRPr="005C4779" w:rsidRDefault="00564F37" w:rsidP="00C4056E">
      <w:pPr>
        <w:pStyle w:val="ListParagraph"/>
        <w:widowControl w:val="0"/>
        <w:numPr>
          <w:ilvl w:val="1"/>
          <w:numId w:val="35"/>
        </w:numPr>
        <w:spacing w:line="360" w:lineRule="auto"/>
        <w:ind w:left="0" w:firstLine="709"/>
        <w:jc w:val="both"/>
        <w:rPr>
          <w:sz w:val="28"/>
          <w:szCs w:val="28"/>
          <w:highlight w:val="lightGray"/>
        </w:rPr>
      </w:pPr>
      <w:r w:rsidRPr="005C4779">
        <w:rPr>
          <w:sz w:val="28"/>
          <w:szCs w:val="28"/>
          <w:highlight w:val="lightGray"/>
        </w:rPr>
        <w:t xml:space="preserve">Итоговое сочинение (изложение) проводится в первую среду декабря, первую среду февраля и первую рабочую среду мая. </w:t>
      </w:r>
    </w:p>
    <w:p w:rsidR="00564F37" w:rsidRPr="005C4779" w:rsidRDefault="00564F37" w:rsidP="00B87615">
      <w:pPr>
        <w:pStyle w:val="ListParagraph"/>
        <w:numPr>
          <w:ilvl w:val="1"/>
          <w:numId w:val="35"/>
        </w:numPr>
        <w:spacing w:line="360" w:lineRule="auto"/>
        <w:ind w:left="0" w:firstLine="709"/>
        <w:jc w:val="both"/>
        <w:rPr>
          <w:sz w:val="28"/>
          <w:szCs w:val="28"/>
          <w:highlight w:val="lightGray"/>
        </w:rPr>
      </w:pPr>
      <w:bookmarkStart w:id="5" w:name="_Ref369008938"/>
      <w:r w:rsidRPr="005C4779">
        <w:rPr>
          <w:sz w:val="28"/>
          <w:szCs w:val="28"/>
          <w:highlight w:val="lightGray"/>
        </w:rPr>
        <w:t>В случае получения (повторного получения) неудовлетворительного результата («незачет») за итоговое сочинение (изложение) обучающиеся вправе пересдать итоговое сочинение (изложение) в другие сроки, предусмотренные расписанием проведения итогового сочинения (изложения).</w:t>
      </w:r>
    </w:p>
    <w:p w:rsidR="00564F37" w:rsidRPr="004E6DF0" w:rsidRDefault="00564F37" w:rsidP="00B87615">
      <w:pPr>
        <w:pStyle w:val="ListParagraph"/>
        <w:numPr>
          <w:ilvl w:val="1"/>
          <w:numId w:val="35"/>
        </w:numPr>
        <w:spacing w:line="360" w:lineRule="auto"/>
        <w:ind w:left="0" w:firstLine="709"/>
        <w:jc w:val="both"/>
        <w:rPr>
          <w:sz w:val="28"/>
          <w:szCs w:val="28"/>
        </w:rPr>
      </w:pPr>
      <w:r w:rsidRPr="004E6DF0">
        <w:rPr>
          <w:sz w:val="28"/>
          <w:szCs w:val="28"/>
        </w:rPr>
        <w:t>Обучающиеся, выпускники прошлых лет могут быть повторно допущены в текущем году к сдаче итогового сочинения (изложения) в случаях и в сроки, предусмотренные настоящими Рекомендациями.</w:t>
      </w:r>
      <w:bookmarkEnd w:id="5"/>
      <w:r w:rsidRPr="004E6DF0">
        <w:rPr>
          <w:sz w:val="28"/>
          <w:szCs w:val="28"/>
        </w:rPr>
        <w:t xml:space="preserve"> </w:t>
      </w:r>
    </w:p>
    <w:p w:rsidR="00564F37" w:rsidRPr="004E6DF0" w:rsidRDefault="00564F37" w:rsidP="00C4056E">
      <w:pPr>
        <w:pStyle w:val="Heading1"/>
        <w:numPr>
          <w:ilvl w:val="0"/>
          <w:numId w:val="35"/>
        </w:numPr>
        <w:spacing w:line="360" w:lineRule="auto"/>
        <w:rPr>
          <w:color w:val="000000"/>
          <w:sz w:val="32"/>
          <w:szCs w:val="32"/>
        </w:rPr>
      </w:pPr>
      <w:bookmarkStart w:id="6" w:name="_Toc397699129"/>
      <w:r w:rsidRPr="004E6DF0">
        <w:rPr>
          <w:color w:val="000000"/>
          <w:sz w:val="32"/>
          <w:szCs w:val="32"/>
        </w:rPr>
        <w:t>Сбор исходных сведений и подготовка к проведению итогового сочинения (изложения)</w:t>
      </w:r>
      <w:bookmarkEnd w:id="6"/>
    </w:p>
    <w:p w:rsidR="00564F37" w:rsidRPr="004E6DF0" w:rsidRDefault="00564F37" w:rsidP="002757C1"/>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Сведения об обучающихся, выпускниках прошлых лет, сдающих итоговое сочинение (изложение), вносятся РЦОИ в региональные информационные системы не позднее чем за 2 недели до проведения итогового сочинения (изложения).</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Сведения об обучающихся, сдающих итоговое сочинение (изложение), предоставляют органы местного самоуправления, осуществляющие управление в сфере образования и/или образовательные организации, в которых обучающиеся получают среднее общее образование, не позднее чем за 2 недели до проведения итогового сочинения (изложения).</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5C4779">
        <w:rPr>
          <w:sz w:val="28"/>
          <w:szCs w:val="28"/>
          <w:highlight w:val="lightGray"/>
        </w:rPr>
        <w:t>Бланки для проведения итогового сочинения (изложения)                  (приложение 1)  вместе с отчетными формами для проведения итогового сочинения (изложения) (приложение 2)</w:t>
      </w:r>
      <w:r w:rsidRPr="004E6DF0">
        <w:rPr>
          <w:sz w:val="28"/>
          <w:szCs w:val="28"/>
        </w:rPr>
        <w:t xml:space="preserve"> печатаются и доставляются РЦОИ или органами местного самоуправления, осуществляющими управление в сфере образования, в образовательные организации (места проведения итогового сочинения (изложения) или печатаются в образовательных организациях (местах проведения итогового сочинения (изложения) не позднее чем за день до проведения итогового сочинения (изложения).</w:t>
      </w:r>
    </w:p>
    <w:p w:rsidR="00564F37" w:rsidRPr="005C4779" w:rsidRDefault="00564F37" w:rsidP="00524D92">
      <w:pPr>
        <w:pStyle w:val="ListParagraph"/>
        <w:numPr>
          <w:ilvl w:val="1"/>
          <w:numId w:val="35"/>
        </w:numPr>
        <w:spacing w:line="360" w:lineRule="auto"/>
        <w:ind w:left="0" w:firstLine="709"/>
        <w:jc w:val="both"/>
        <w:rPr>
          <w:sz w:val="28"/>
          <w:szCs w:val="28"/>
          <w:highlight w:val="lightGray"/>
        </w:rPr>
      </w:pPr>
      <w:r w:rsidRPr="005C4779">
        <w:rPr>
          <w:sz w:val="28"/>
          <w:szCs w:val="28"/>
          <w:highlight w:val="lightGray"/>
        </w:rPr>
        <w:t xml:space="preserve">Комплекты тем итогового сочинения (вместе с инструкцией для участников итогового сочинения) за 15 минут до проведения итогового сочинения по местному времени размещаются на федеральных образовательных Интернет-ресурсах  </w:t>
      </w:r>
      <w:r w:rsidRPr="005C4779">
        <w:rPr>
          <w:sz w:val="28"/>
          <w:szCs w:val="28"/>
          <w:highlight w:val="lightGray"/>
          <w:u w:val="single"/>
        </w:rPr>
        <w:t>ege.edu.ru</w:t>
      </w:r>
      <w:r w:rsidRPr="005C4779">
        <w:rPr>
          <w:sz w:val="28"/>
          <w:szCs w:val="28"/>
          <w:highlight w:val="lightGray"/>
        </w:rPr>
        <w:t xml:space="preserve"> (</w:t>
      </w:r>
      <w:r w:rsidRPr="005C4779">
        <w:rPr>
          <w:sz w:val="28"/>
          <w:szCs w:val="28"/>
          <w:highlight w:val="lightGray"/>
          <w:u w:val="single"/>
        </w:rPr>
        <w:t>topic.ege.edu.ru</w:t>
      </w:r>
      <w:r w:rsidRPr="005C4779">
        <w:rPr>
          <w:sz w:val="28"/>
          <w:szCs w:val="28"/>
          <w:highlight w:val="lightGray"/>
        </w:rPr>
        <w:t xml:space="preserve">) и </w:t>
      </w:r>
      <w:r w:rsidRPr="005C4779">
        <w:rPr>
          <w:sz w:val="28"/>
          <w:szCs w:val="28"/>
          <w:highlight w:val="lightGray"/>
          <w:u w:val="single"/>
        </w:rPr>
        <w:t>fipi.ru</w:t>
      </w:r>
      <w:r w:rsidRPr="005C4779">
        <w:rPr>
          <w:highlight w:val="lightGray"/>
        </w:rPr>
        <w:t xml:space="preserve"> (</w:t>
      </w:r>
      <w:r w:rsidRPr="005C4779">
        <w:rPr>
          <w:sz w:val="28"/>
          <w:szCs w:val="28"/>
          <w:highlight w:val="lightGray"/>
          <w:u w:val="single"/>
        </w:rPr>
        <w:t>topic.fipi.ru)</w:t>
      </w:r>
      <w:r w:rsidRPr="005C4779">
        <w:rPr>
          <w:sz w:val="28"/>
          <w:szCs w:val="28"/>
          <w:highlight w:val="lightGray"/>
        </w:rPr>
        <w:t xml:space="preserve">. Дополнительно комплекты тем итогового сочинения направляются ФГБНУ «Федеральный институт педагогических измерений» на электронные адреса специалистов ОИВ, ответственных за вопросы, связанные с проведением итогового сочинения (изложения) за 30 минут до начала проведения итогового сочинения (изложения). </w:t>
      </w:r>
    </w:p>
    <w:p w:rsidR="00564F37" w:rsidRPr="005C4779" w:rsidRDefault="00564F37" w:rsidP="00524D92">
      <w:pPr>
        <w:widowControl w:val="0"/>
        <w:spacing w:line="360" w:lineRule="auto"/>
        <w:ind w:firstLine="709"/>
        <w:jc w:val="both"/>
        <w:rPr>
          <w:sz w:val="28"/>
          <w:szCs w:val="28"/>
          <w:highlight w:val="lightGray"/>
        </w:rPr>
      </w:pPr>
      <w:r w:rsidRPr="005C4779">
        <w:rPr>
          <w:sz w:val="28"/>
          <w:szCs w:val="28"/>
          <w:highlight w:val="lightGray"/>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564F37" w:rsidRPr="005C4779" w:rsidRDefault="00564F37" w:rsidP="00524D92">
      <w:pPr>
        <w:widowControl w:val="0"/>
        <w:spacing w:line="360" w:lineRule="auto"/>
        <w:ind w:firstLine="709"/>
        <w:jc w:val="both"/>
        <w:rPr>
          <w:sz w:val="28"/>
          <w:szCs w:val="28"/>
          <w:highlight w:val="lightGray"/>
        </w:rPr>
      </w:pPr>
      <w:r w:rsidRPr="005C4779">
        <w:rPr>
          <w:sz w:val="28"/>
          <w:szCs w:val="28"/>
          <w:highlight w:val="lightGray"/>
        </w:rPr>
        <w:t>Полученный комплект тем итогового сочинения публикуется ОИВ (РЦОИ) на региональных образовательных Интернет-ресурсах ОИВ (РЦОИ) и направляется в образовательные организации и (или) места проведения итогового сочинения, определенные ОИВ, не ранее чем за 15 минут до начала проведения итогового сочинения по местному времени.</w:t>
      </w:r>
    </w:p>
    <w:p w:rsidR="00564F37" w:rsidRPr="005C4779" w:rsidRDefault="00564F37" w:rsidP="00E822D8">
      <w:pPr>
        <w:pStyle w:val="ListParagraph"/>
        <w:widowControl w:val="0"/>
        <w:numPr>
          <w:ilvl w:val="1"/>
          <w:numId w:val="35"/>
        </w:numPr>
        <w:spacing w:line="360" w:lineRule="auto"/>
        <w:ind w:left="0" w:firstLine="709"/>
        <w:jc w:val="both"/>
        <w:rPr>
          <w:sz w:val="28"/>
          <w:szCs w:val="28"/>
          <w:highlight w:val="lightGray"/>
        </w:rPr>
      </w:pPr>
      <w:r w:rsidRPr="005C4779">
        <w:rPr>
          <w:sz w:val="28"/>
          <w:szCs w:val="28"/>
          <w:highlight w:val="lightGray"/>
        </w:rPr>
        <w:t xml:space="preserve">Тексты итогового изложения (вместе с инструкцией для участников итогового изложения) размещаются ФГБУ «Федеральный центр тестирования» на технологическом портале подготовки и проведения единого государственного экзамена (ЕГЭ), находящемся в защищенной корпоративной сети передачи данных ЕГЭ по адресу </w:t>
      </w:r>
      <w:r w:rsidRPr="005C4779">
        <w:rPr>
          <w:sz w:val="28"/>
          <w:szCs w:val="28"/>
          <w:highlight w:val="lightGray"/>
          <w:u w:val="single"/>
        </w:rPr>
        <w:t>portal.ege.rustest.ru</w:t>
      </w:r>
      <w:r w:rsidRPr="005C4779">
        <w:rPr>
          <w:sz w:val="28"/>
          <w:szCs w:val="28"/>
          <w:highlight w:val="lightGray"/>
        </w:rPr>
        <w:t xml:space="preserve"> или </w:t>
      </w:r>
      <w:r w:rsidRPr="005C4779">
        <w:rPr>
          <w:sz w:val="28"/>
          <w:szCs w:val="28"/>
          <w:highlight w:val="lightGray"/>
          <w:u w:val="single"/>
        </w:rPr>
        <w:t>IP-адрес - 10.0.6.21</w:t>
      </w:r>
      <w:r w:rsidRPr="005C4779">
        <w:rPr>
          <w:sz w:val="28"/>
          <w:szCs w:val="28"/>
          <w:highlight w:val="lightGray"/>
        </w:rPr>
        <w:t xml:space="preserve">,  за 10 календарных дней до проведения итогового изложения. </w:t>
      </w:r>
    </w:p>
    <w:p w:rsidR="00564F37" w:rsidRPr="005C4779" w:rsidRDefault="00564F37" w:rsidP="00524D92">
      <w:pPr>
        <w:pStyle w:val="ListParagraph"/>
        <w:widowControl w:val="0"/>
        <w:spacing w:line="360" w:lineRule="auto"/>
        <w:ind w:left="0" w:firstLine="709"/>
        <w:jc w:val="both"/>
        <w:rPr>
          <w:sz w:val="28"/>
          <w:szCs w:val="28"/>
          <w:highlight w:val="lightGray"/>
        </w:rPr>
      </w:pPr>
      <w:r w:rsidRPr="005C4779">
        <w:rPr>
          <w:sz w:val="28"/>
          <w:szCs w:val="28"/>
          <w:highlight w:val="lightGray"/>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 направляются для каждого часового пояса.</w:t>
      </w:r>
    </w:p>
    <w:p w:rsidR="00564F37" w:rsidRPr="005C4779" w:rsidRDefault="00564F37" w:rsidP="00524D92">
      <w:pPr>
        <w:pStyle w:val="ListParagraph"/>
        <w:widowControl w:val="0"/>
        <w:numPr>
          <w:ilvl w:val="1"/>
          <w:numId w:val="35"/>
        </w:numPr>
        <w:spacing w:line="360" w:lineRule="auto"/>
        <w:ind w:left="0" w:firstLine="709"/>
        <w:jc w:val="both"/>
        <w:rPr>
          <w:sz w:val="28"/>
          <w:szCs w:val="28"/>
          <w:highlight w:val="lightGray"/>
        </w:rPr>
      </w:pPr>
      <w:r w:rsidRPr="005C4779">
        <w:rPr>
          <w:sz w:val="28"/>
          <w:szCs w:val="28"/>
          <w:highlight w:val="lightGray"/>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564F37" w:rsidRPr="005C4779" w:rsidRDefault="00564F37" w:rsidP="00C4056E">
      <w:pPr>
        <w:pStyle w:val="ListParagraph"/>
        <w:widowControl w:val="0"/>
        <w:numPr>
          <w:ilvl w:val="1"/>
          <w:numId w:val="35"/>
        </w:numPr>
        <w:spacing w:line="360" w:lineRule="auto"/>
        <w:ind w:left="0" w:firstLine="709"/>
        <w:jc w:val="both"/>
        <w:rPr>
          <w:sz w:val="28"/>
          <w:szCs w:val="28"/>
          <w:highlight w:val="lightGray"/>
        </w:rPr>
      </w:pPr>
      <w:r w:rsidRPr="005C4779">
        <w:rPr>
          <w:sz w:val="28"/>
          <w:szCs w:val="28"/>
          <w:highlight w:val="lightGray"/>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необходимым программным обеспечением, для получения комплектов тем итогового сочинения (текстов изложений).</w:t>
      </w:r>
    </w:p>
    <w:p w:rsidR="00564F37" w:rsidRPr="004E6DF0" w:rsidRDefault="00564F37" w:rsidP="00C4056E">
      <w:pPr>
        <w:pStyle w:val="Heading1"/>
        <w:numPr>
          <w:ilvl w:val="0"/>
          <w:numId w:val="35"/>
        </w:numPr>
        <w:spacing w:line="360" w:lineRule="auto"/>
        <w:rPr>
          <w:color w:val="000000"/>
          <w:sz w:val="32"/>
          <w:szCs w:val="32"/>
          <w:lang w:val="en-US"/>
        </w:rPr>
      </w:pPr>
      <w:bookmarkStart w:id="7" w:name="_Toc397699130"/>
      <w:r w:rsidRPr="004E6DF0">
        <w:rPr>
          <w:color w:val="000000"/>
          <w:sz w:val="32"/>
          <w:szCs w:val="32"/>
        </w:rPr>
        <w:t>Проведение итогового сочинения (изложения)</w:t>
      </w:r>
      <w:bookmarkEnd w:id="7"/>
    </w:p>
    <w:p w:rsidR="00564F37" w:rsidRPr="004E6DF0" w:rsidRDefault="00564F37" w:rsidP="002757C1">
      <w:pPr>
        <w:rPr>
          <w:lang w:val="en-US"/>
        </w:rPr>
      </w:pP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ОИВ. </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Итоговое сочинение (изложение) начинается в 10.00 по местному времени.</w:t>
      </w:r>
    </w:p>
    <w:p w:rsidR="00564F37" w:rsidRPr="004E6DF0" w:rsidRDefault="00564F37">
      <w:pPr>
        <w:pStyle w:val="ListParagraph"/>
        <w:widowControl w:val="0"/>
        <w:numPr>
          <w:ilvl w:val="1"/>
          <w:numId w:val="35"/>
        </w:numPr>
        <w:spacing w:line="360" w:lineRule="auto"/>
        <w:ind w:left="0" w:firstLine="709"/>
        <w:jc w:val="both"/>
        <w:rPr>
          <w:sz w:val="28"/>
          <w:szCs w:val="28"/>
        </w:rPr>
      </w:pPr>
      <w:r w:rsidRPr="004E6DF0">
        <w:rPr>
          <w:sz w:val="28"/>
          <w:szCs w:val="28"/>
        </w:rPr>
        <w:t>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По решению ОИВ, учредителей и загранучреждений места проведения итогового сочинения (изложения) оборудуются стационарными и переносными металлоискателями, средствами видеонаблюдения, средствами подавления сигналов подвижной связи.</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 xml:space="preserve">Участники итогового сочинения (изложения) рассаживаются за рабочие столы в произвольном порядке (по одному человеку за рабочий стол). </w:t>
      </w:r>
    </w:p>
    <w:p w:rsidR="00564F37" w:rsidRPr="004E6DF0" w:rsidRDefault="00564F37" w:rsidP="005C1FE8">
      <w:pPr>
        <w:pStyle w:val="ListParagraph"/>
        <w:widowControl w:val="0"/>
        <w:numPr>
          <w:ilvl w:val="1"/>
          <w:numId w:val="35"/>
        </w:numPr>
        <w:spacing w:line="360" w:lineRule="auto"/>
        <w:ind w:left="0" w:firstLine="709"/>
        <w:jc w:val="both"/>
        <w:rPr>
          <w:sz w:val="28"/>
          <w:szCs w:val="28"/>
        </w:rPr>
      </w:pPr>
      <w:r w:rsidRPr="004E6DF0">
        <w:rPr>
          <w:sz w:val="28"/>
          <w:szCs w:val="28"/>
        </w:rPr>
        <w:t>Во время проведения итогового сочинения (изложения) обучающимся, выпускникам прошлых лет запрещается пользоваться текстами литературного материала (художественные произведения, дневники, мемуары, публицистика,</w:t>
      </w:r>
      <w:r w:rsidRPr="004E6DF0">
        <w:t xml:space="preserve"> </w:t>
      </w:r>
      <w:r w:rsidRPr="003435D9">
        <w:rPr>
          <w:sz w:val="28"/>
          <w:szCs w:val="28"/>
          <w:highlight w:val="lightGray"/>
        </w:rPr>
        <w:t>другие литературные источники)</w:t>
      </w:r>
      <w:r w:rsidRPr="004E6DF0">
        <w:rPr>
          <w:sz w:val="28"/>
          <w:szCs w:val="28"/>
        </w:rPr>
        <w:t>, собственными орфографическими и толковыми словарями</w:t>
      </w:r>
      <w:r w:rsidRPr="004E6DF0">
        <w:rPr>
          <w:color w:val="FF0000"/>
          <w:sz w:val="28"/>
          <w:szCs w:val="28"/>
        </w:rPr>
        <w:t>.</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До начала итогового сочинения (изложения) члены комиссии образовательной организации по проведению итогового сочинения (изложения) проводят инструктаж, в том числе информируют о порядке проведения итогового сочинения (изложения),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Члены комиссии образовательной организации по проведению итогового сочинения (изложения) также информируют о том, что записи на черновиках не обрабатываются и не проверяются.</w:t>
      </w:r>
    </w:p>
    <w:p w:rsidR="00564F37" w:rsidRPr="00ED1F48" w:rsidRDefault="00564F37" w:rsidP="00080262">
      <w:pPr>
        <w:pStyle w:val="ListParagraph"/>
        <w:widowControl w:val="0"/>
        <w:numPr>
          <w:ilvl w:val="1"/>
          <w:numId w:val="35"/>
        </w:numPr>
        <w:spacing w:line="360" w:lineRule="auto"/>
        <w:ind w:left="0" w:firstLine="851"/>
        <w:jc w:val="both"/>
        <w:rPr>
          <w:sz w:val="28"/>
          <w:szCs w:val="28"/>
          <w:highlight w:val="lightGray"/>
        </w:rPr>
      </w:pPr>
      <w:r w:rsidRPr="004E6DF0">
        <w:rPr>
          <w:sz w:val="28"/>
          <w:szCs w:val="28"/>
        </w:rPr>
        <w:t xml:space="preserve">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w:t>
      </w:r>
      <w:r w:rsidRPr="00ED1F48">
        <w:rPr>
          <w:sz w:val="28"/>
          <w:szCs w:val="28"/>
          <w:highlight w:val="lightGray"/>
        </w:rPr>
        <w:t>инструкции для участников итогового сочинения (изложения).</w:t>
      </w:r>
    </w:p>
    <w:p w:rsidR="00564F37" w:rsidRPr="004E6DF0" w:rsidRDefault="00564F37" w:rsidP="00F938C0">
      <w:pPr>
        <w:pStyle w:val="ListParagraph"/>
        <w:numPr>
          <w:ilvl w:val="1"/>
          <w:numId w:val="35"/>
        </w:numPr>
        <w:spacing w:line="360" w:lineRule="auto"/>
        <w:ind w:left="0" w:firstLine="709"/>
        <w:jc w:val="both"/>
        <w:rPr>
          <w:sz w:val="28"/>
          <w:szCs w:val="28"/>
        </w:rPr>
      </w:pPr>
      <w:r w:rsidRPr="004E6DF0">
        <w:rPr>
          <w:sz w:val="28"/>
          <w:szCs w:val="28"/>
        </w:rPr>
        <w:t xml:space="preserve">Члены комиссии образовательной организации по проведению итогового сочинения (изложения) ознакомляют обучающихся, выпускников прошлых лет с темами итоговых сочинений (текстами изложений) </w:t>
      </w:r>
      <w:r w:rsidRPr="00ED1F48">
        <w:rPr>
          <w:sz w:val="28"/>
          <w:szCs w:val="28"/>
          <w:highlight w:val="lightGray"/>
        </w:rPr>
        <w:t>в порядке, определенном руководителем комиссии образовательной организации.</w:t>
      </w:r>
      <w:r w:rsidRPr="004E6DF0">
        <w:rPr>
          <w:sz w:val="28"/>
          <w:szCs w:val="28"/>
        </w:rPr>
        <w:t xml:space="preserve"> По указанию членов комиссии образовательной организации по проведению итогового сочинения (изложения) обучающиеся, выпускники прошлых лет заполняют регистрационные поля бланков, указывают номер темы итогового сочинения (текста изложения).  </w:t>
      </w:r>
    </w:p>
    <w:p w:rsidR="00564F37" w:rsidRPr="00ED1F48" w:rsidRDefault="00564F37" w:rsidP="00F938C0">
      <w:pPr>
        <w:spacing w:line="360" w:lineRule="auto"/>
        <w:ind w:firstLine="709"/>
        <w:jc w:val="both"/>
        <w:rPr>
          <w:sz w:val="28"/>
          <w:szCs w:val="28"/>
          <w:highlight w:val="lightGray"/>
        </w:rPr>
      </w:pPr>
      <w:r w:rsidRPr="00ED1F48">
        <w:rPr>
          <w:sz w:val="28"/>
          <w:szCs w:val="28"/>
          <w:highlight w:val="lightGray"/>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w:t>
      </w:r>
    </w:p>
    <w:p w:rsidR="00564F37" w:rsidRPr="004E6DF0" w:rsidRDefault="00564F37" w:rsidP="00F938C0">
      <w:pPr>
        <w:spacing w:line="360" w:lineRule="auto"/>
        <w:ind w:firstLine="720"/>
        <w:jc w:val="both"/>
        <w:rPr>
          <w:sz w:val="28"/>
          <w:szCs w:val="28"/>
        </w:rPr>
      </w:pPr>
      <w:r w:rsidRPr="00ED1F48">
        <w:rPr>
          <w:sz w:val="28"/>
          <w:szCs w:val="28"/>
          <w:highlight w:val="lightGray"/>
        </w:rPr>
        <w:t>Каждый номер текста изложения также является уникальным и состоит из трех цифр.</w:t>
      </w:r>
    </w:p>
    <w:p w:rsidR="00564F37" w:rsidRPr="004E6DF0" w:rsidRDefault="00564F37" w:rsidP="00F938C0">
      <w:pPr>
        <w:pStyle w:val="ListParagraph"/>
        <w:widowControl w:val="0"/>
        <w:numPr>
          <w:ilvl w:val="1"/>
          <w:numId w:val="35"/>
        </w:numPr>
        <w:spacing w:line="360" w:lineRule="auto"/>
        <w:ind w:left="0" w:firstLine="709"/>
        <w:jc w:val="both"/>
        <w:rPr>
          <w:sz w:val="28"/>
          <w:szCs w:val="28"/>
        </w:rPr>
      </w:pPr>
      <w:r w:rsidRPr="004E6DF0">
        <w:rPr>
          <w:sz w:val="28"/>
          <w:szCs w:val="28"/>
        </w:rPr>
        <w:t xml:space="preserve">Члены комиссии образовательной организации по проведению итогового сочинения (изложения) проверяют правильность заполнения обучающимися, выпускниками прошлых лет регистрационных полей бланков. </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 xml:space="preserve">Члены комиссии образовательной организации по проведению итогового сочинения (изложения) 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написанию итогового сочинения (изложения). </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В случае нехватки места в бланке записи для выполнения итогового сочинения (изложения), по запросу обучающегося, выпускника прошлых лет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обучающимся, выпускникам прошлых лет выдаются черновики.</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Во время проведения итогового сочинения (изложения) на рабочем столе участников итогового сочинения (изложения), помимо регистрационного бланка и бланков записи, находятся:</w:t>
      </w:r>
    </w:p>
    <w:p w:rsidR="00564F37" w:rsidRPr="004E6DF0" w:rsidRDefault="00564F37" w:rsidP="001C7629">
      <w:pPr>
        <w:pStyle w:val="ListParagraph"/>
        <w:widowControl w:val="0"/>
        <w:numPr>
          <w:ilvl w:val="1"/>
          <w:numId w:val="29"/>
        </w:numPr>
        <w:spacing w:line="360" w:lineRule="auto"/>
        <w:jc w:val="both"/>
        <w:rPr>
          <w:sz w:val="28"/>
          <w:szCs w:val="28"/>
        </w:rPr>
      </w:pPr>
      <w:r w:rsidRPr="004E6DF0">
        <w:rPr>
          <w:sz w:val="28"/>
          <w:szCs w:val="28"/>
        </w:rPr>
        <w:t xml:space="preserve">ручка </w:t>
      </w:r>
      <w:r w:rsidRPr="004E6DF0">
        <w:t xml:space="preserve"> </w:t>
      </w:r>
      <w:r w:rsidRPr="004E6DF0">
        <w:rPr>
          <w:sz w:val="28"/>
          <w:szCs w:val="28"/>
        </w:rPr>
        <w:t>(гелевая, капиллярная или перьевая с чернилами черного цвета);</w:t>
      </w:r>
    </w:p>
    <w:p w:rsidR="00564F37" w:rsidRPr="004E6DF0" w:rsidRDefault="00564F37" w:rsidP="00060862">
      <w:pPr>
        <w:pStyle w:val="ListParagraph"/>
        <w:widowControl w:val="0"/>
        <w:numPr>
          <w:ilvl w:val="1"/>
          <w:numId w:val="29"/>
        </w:numPr>
        <w:spacing w:line="360" w:lineRule="auto"/>
        <w:jc w:val="both"/>
        <w:rPr>
          <w:sz w:val="28"/>
          <w:szCs w:val="28"/>
        </w:rPr>
      </w:pPr>
      <w:r w:rsidRPr="004E6DF0">
        <w:rPr>
          <w:sz w:val="28"/>
          <w:szCs w:val="28"/>
        </w:rPr>
        <w:t>документ, удостоверяющий личность;</w:t>
      </w:r>
    </w:p>
    <w:p w:rsidR="00564F37" w:rsidRPr="004E6DF0" w:rsidRDefault="00564F37" w:rsidP="00060862">
      <w:pPr>
        <w:pStyle w:val="ListParagraph"/>
        <w:widowControl w:val="0"/>
        <w:numPr>
          <w:ilvl w:val="1"/>
          <w:numId w:val="29"/>
        </w:numPr>
        <w:spacing w:line="360" w:lineRule="auto"/>
        <w:jc w:val="both"/>
        <w:rPr>
          <w:sz w:val="28"/>
          <w:szCs w:val="28"/>
        </w:rPr>
      </w:pPr>
      <w:r w:rsidRPr="004E6DF0">
        <w:rPr>
          <w:sz w:val="28"/>
          <w:szCs w:val="28"/>
        </w:rPr>
        <w:t>при необходимости лекарства и питание;</w:t>
      </w:r>
    </w:p>
    <w:p w:rsidR="00564F37" w:rsidRPr="00ED1F48" w:rsidRDefault="00564F37" w:rsidP="00E51358">
      <w:pPr>
        <w:pStyle w:val="ListParagraph"/>
        <w:widowControl w:val="0"/>
        <w:numPr>
          <w:ilvl w:val="1"/>
          <w:numId w:val="29"/>
        </w:numPr>
        <w:spacing w:line="360" w:lineRule="auto"/>
        <w:ind w:left="0" w:firstLine="993"/>
        <w:jc w:val="both"/>
        <w:rPr>
          <w:sz w:val="28"/>
          <w:szCs w:val="28"/>
          <w:highlight w:val="lightGray"/>
        </w:rPr>
      </w:pPr>
      <w:r w:rsidRPr="00ED1F48">
        <w:rPr>
          <w:sz w:val="28"/>
          <w:szCs w:val="28"/>
          <w:highlight w:val="lightGray"/>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564F37" w:rsidRPr="00ED1F48" w:rsidRDefault="00564F37" w:rsidP="00CC7237">
      <w:pPr>
        <w:pStyle w:val="ListParagraph"/>
        <w:widowControl w:val="0"/>
        <w:numPr>
          <w:ilvl w:val="1"/>
          <w:numId w:val="29"/>
        </w:numPr>
        <w:spacing w:line="360" w:lineRule="auto"/>
        <w:jc w:val="both"/>
        <w:rPr>
          <w:sz w:val="28"/>
          <w:szCs w:val="28"/>
          <w:highlight w:val="lightGray"/>
        </w:rPr>
      </w:pPr>
      <w:r w:rsidRPr="00ED1F48">
        <w:rPr>
          <w:sz w:val="28"/>
          <w:szCs w:val="28"/>
          <w:highlight w:val="lightGray"/>
        </w:rPr>
        <w:t>инструкция для участников итогового сочинения (изложения).</w:t>
      </w:r>
    </w:p>
    <w:p w:rsidR="00564F37" w:rsidRPr="004E6DF0" w:rsidRDefault="00564F37" w:rsidP="00A005C8">
      <w:pPr>
        <w:pStyle w:val="ListParagraph"/>
        <w:widowControl w:val="0"/>
        <w:numPr>
          <w:ilvl w:val="1"/>
          <w:numId w:val="35"/>
        </w:numPr>
        <w:spacing w:line="360" w:lineRule="auto"/>
        <w:ind w:left="0" w:firstLine="709"/>
        <w:jc w:val="both"/>
        <w:rPr>
          <w:sz w:val="28"/>
          <w:szCs w:val="28"/>
        </w:rPr>
      </w:pPr>
      <w:r w:rsidRPr="004E6DF0">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564F37" w:rsidRPr="004E6DF0" w:rsidRDefault="00564F37" w:rsidP="00A005C8">
      <w:pPr>
        <w:pStyle w:val="ListParagraph"/>
        <w:widowControl w:val="0"/>
        <w:numPr>
          <w:ilvl w:val="1"/>
          <w:numId w:val="35"/>
        </w:numPr>
        <w:spacing w:line="360" w:lineRule="auto"/>
        <w:ind w:left="0" w:firstLine="709"/>
        <w:jc w:val="both"/>
        <w:rPr>
          <w:sz w:val="28"/>
          <w:szCs w:val="28"/>
        </w:rPr>
      </w:pPr>
      <w:r w:rsidRPr="004E6DF0">
        <w:rPr>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итогового сочинения (изложения).</w:t>
      </w:r>
    </w:p>
    <w:p w:rsidR="00564F37" w:rsidRPr="004E6DF0" w:rsidRDefault="00564F37" w:rsidP="00A005C8">
      <w:pPr>
        <w:pStyle w:val="ListParagraph"/>
        <w:widowControl w:val="0"/>
        <w:numPr>
          <w:ilvl w:val="1"/>
          <w:numId w:val="35"/>
        </w:numPr>
        <w:spacing w:line="360" w:lineRule="auto"/>
        <w:ind w:left="0" w:firstLine="851"/>
        <w:jc w:val="both"/>
        <w:rPr>
          <w:sz w:val="28"/>
          <w:szCs w:val="28"/>
        </w:rPr>
      </w:pPr>
      <w:r w:rsidRPr="004E6DF0">
        <w:rPr>
          <w:sz w:val="28"/>
          <w:szCs w:val="28"/>
        </w:rPr>
        <w:t xml:space="preserve"> По истечении времени итогового сочинения (изложения) члены комиссии образовательной организации по проведению итогового сочинения (изложения) объявляют об окончании итогового сочинения (изложения) и собирают бланки регистрации, бланки с итоговыми сочинениями (изложениями), черновики у обучающихся, выпускников прошлых лет. </w:t>
      </w:r>
      <w:r w:rsidRPr="00ED1F48">
        <w:rPr>
          <w:sz w:val="28"/>
          <w:szCs w:val="28"/>
          <w:highlight w:val="lightGray"/>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 xml:space="preserve">Собранные бланки регистрации, бланки с итоговыми  сочинениями (изложениями), черновики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Обучающиеся, выпускники прошлых лет, досрочно завершившие выполнение итогового сочинения (изложения), сдают бланки и покидают образовательную организацию (место проведения итогового сочинения (изложения), не дожидаясь завершения окончания итогового сочинения (изложения).</w:t>
      </w:r>
    </w:p>
    <w:p w:rsidR="00564F37" w:rsidRPr="004E6DF0" w:rsidRDefault="00564F37" w:rsidP="00C4056E">
      <w:pPr>
        <w:pStyle w:val="Heading1"/>
        <w:numPr>
          <w:ilvl w:val="0"/>
          <w:numId w:val="35"/>
        </w:numPr>
        <w:spacing w:line="360" w:lineRule="auto"/>
        <w:rPr>
          <w:color w:val="000000"/>
          <w:sz w:val="32"/>
          <w:szCs w:val="32"/>
        </w:rPr>
      </w:pPr>
      <w:bookmarkStart w:id="8" w:name="_Toc397699131"/>
      <w:r w:rsidRPr="004E6DF0">
        <w:rPr>
          <w:color w:val="000000"/>
          <w:sz w:val="32"/>
          <w:szCs w:val="32"/>
        </w:rPr>
        <w:t>Проверка итоговых сочинений (изложений) и их оценивание</w:t>
      </w:r>
      <w:bookmarkEnd w:id="8"/>
    </w:p>
    <w:p w:rsidR="00564F37" w:rsidRPr="004E6DF0" w:rsidRDefault="00564F37" w:rsidP="002757C1"/>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i/>
          <w:iCs/>
          <w:sz w:val="28"/>
          <w:szCs w:val="28"/>
        </w:rPr>
        <w:t>Проверка итоговых сочинений (изложений) и их оценивание экспертами комиссии образовательной организации.</w:t>
      </w:r>
      <w:r w:rsidRPr="004E6DF0">
        <w:rPr>
          <w:sz w:val="28"/>
          <w:szCs w:val="28"/>
        </w:rPr>
        <w:t xml:space="preserve">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564F37" w:rsidRPr="004E6DF0" w:rsidRDefault="00564F37" w:rsidP="00EC08E3">
      <w:pPr>
        <w:pStyle w:val="ListParagraph"/>
        <w:widowControl w:val="0"/>
        <w:numPr>
          <w:ilvl w:val="2"/>
          <w:numId w:val="28"/>
        </w:numPr>
        <w:spacing w:before="240" w:line="360" w:lineRule="auto"/>
        <w:ind w:left="0" w:firstLine="709"/>
        <w:jc w:val="both"/>
        <w:rPr>
          <w:sz w:val="28"/>
          <w:szCs w:val="28"/>
        </w:rPr>
      </w:pPr>
      <w:r w:rsidRPr="004E6DF0">
        <w:rPr>
          <w:sz w:val="28"/>
          <w:szCs w:val="28"/>
        </w:rPr>
        <w:t>Технический специалист образовательной организации проводит копирование регистрационных бланков и бланков записи обучающихся, выпускников прошлых лет.</w:t>
      </w:r>
    </w:p>
    <w:p w:rsidR="00564F37" w:rsidRPr="004E6DF0" w:rsidRDefault="00564F37" w:rsidP="00EC08E3">
      <w:pPr>
        <w:pStyle w:val="ListParagraph"/>
        <w:widowControl w:val="0"/>
        <w:numPr>
          <w:ilvl w:val="2"/>
          <w:numId w:val="28"/>
        </w:numPr>
        <w:spacing w:before="240" w:line="360" w:lineRule="auto"/>
        <w:ind w:left="0" w:firstLine="709"/>
        <w:jc w:val="both"/>
        <w:rPr>
          <w:sz w:val="28"/>
          <w:szCs w:val="28"/>
        </w:rPr>
      </w:pPr>
      <w:r w:rsidRPr="004E6DF0">
        <w:rPr>
          <w:sz w:val="28"/>
          <w:szCs w:val="28"/>
        </w:rPr>
        <w:t xml:space="preserve">Руководитель образовательной организации </w:t>
      </w:r>
      <w:r w:rsidRPr="00ED1F48">
        <w:rPr>
          <w:sz w:val="28"/>
          <w:szCs w:val="28"/>
          <w:highlight w:val="lightGray"/>
        </w:rPr>
        <w:t>(или другое лицо, определенное руководителем образовательной организации)</w:t>
      </w:r>
      <w:r w:rsidRPr="004E6DF0">
        <w:rPr>
          <w:sz w:val="28"/>
          <w:szCs w:val="28"/>
        </w:rPr>
        <w:t xml:space="preserve"> передает копии бланков итогового сочинения (изложения) на проверку и копии регистрационных бланков для внесения результатов проверки экспертам комиссии образовательной организации и независимым экспертам. </w:t>
      </w:r>
    </w:p>
    <w:p w:rsidR="00564F37" w:rsidRPr="004E6DF0" w:rsidRDefault="00564F37" w:rsidP="00E521D2">
      <w:pPr>
        <w:pStyle w:val="ListParagraph"/>
        <w:widowControl w:val="0"/>
        <w:numPr>
          <w:ilvl w:val="2"/>
          <w:numId w:val="28"/>
        </w:numPr>
        <w:spacing w:before="240" w:line="360" w:lineRule="auto"/>
        <w:ind w:left="0" w:firstLine="709"/>
        <w:jc w:val="both"/>
        <w:rPr>
          <w:sz w:val="28"/>
          <w:szCs w:val="28"/>
        </w:rPr>
      </w:pPr>
      <w:r w:rsidRPr="004E6DF0">
        <w:rPr>
          <w:sz w:val="28"/>
          <w:szCs w:val="28"/>
        </w:rPr>
        <w:t>Эксперты комиссии образовательной организации осуществляют проверку итоговых сочинений (изложений) обучающихся, выпускников прошлых лет и их оценивание в соответствии с критериями оценивания, разработка которых организуется Рособрнадзором. Каждое сочинение (изложение) обучающихся, выпускников прошлых лет проверяется одним экспертом один раз.</w:t>
      </w:r>
    </w:p>
    <w:p w:rsidR="00564F37" w:rsidRPr="004E6DF0" w:rsidRDefault="00564F37" w:rsidP="00E521D2">
      <w:pPr>
        <w:pStyle w:val="ListParagraph"/>
        <w:widowControl w:val="0"/>
        <w:numPr>
          <w:ilvl w:val="2"/>
          <w:numId w:val="28"/>
        </w:numPr>
        <w:spacing w:before="240" w:line="360" w:lineRule="auto"/>
        <w:ind w:left="0" w:firstLine="709"/>
        <w:jc w:val="both"/>
        <w:rPr>
          <w:sz w:val="28"/>
          <w:szCs w:val="28"/>
        </w:rPr>
      </w:pPr>
      <w:r w:rsidRPr="004E6DF0">
        <w:rPr>
          <w:sz w:val="28"/>
          <w:szCs w:val="28"/>
        </w:rPr>
        <w:t>Результаты проверки итоговых сочинений (изложений) и оценка  вносятся в  копию бланка регистрации.</w:t>
      </w:r>
    </w:p>
    <w:p w:rsidR="00564F37" w:rsidRPr="004E6DF0" w:rsidRDefault="00564F37" w:rsidP="00E521D2">
      <w:pPr>
        <w:pStyle w:val="ListParagraph"/>
        <w:widowControl w:val="0"/>
        <w:numPr>
          <w:ilvl w:val="2"/>
          <w:numId w:val="28"/>
        </w:numPr>
        <w:spacing w:before="240" w:line="360" w:lineRule="auto"/>
        <w:ind w:left="0" w:firstLine="709"/>
        <w:jc w:val="both"/>
        <w:rPr>
          <w:sz w:val="28"/>
          <w:szCs w:val="28"/>
        </w:rPr>
      </w:pPr>
      <w:r w:rsidRPr="004E6DF0">
        <w:rPr>
          <w:sz w:val="28"/>
          <w:szCs w:val="28"/>
        </w:rPr>
        <w:t xml:space="preserve">Копии бланков итогового сочинения (изложения) обучающихся, выпускников прошлых лет эксперты комиссии образовательной организации и независимые эксперты передают руководителю образовательной организации </w:t>
      </w:r>
      <w:r w:rsidRPr="00ED1F48">
        <w:rPr>
          <w:sz w:val="28"/>
          <w:szCs w:val="28"/>
          <w:highlight w:val="lightGray"/>
        </w:rPr>
        <w:t>(или другому лицу, определенному руководителем образовательной организации).</w:t>
      </w:r>
    </w:p>
    <w:p w:rsidR="00564F37" w:rsidRPr="004E6DF0" w:rsidRDefault="00564F37" w:rsidP="00E521D2">
      <w:pPr>
        <w:pStyle w:val="ListParagraph"/>
        <w:widowControl w:val="0"/>
        <w:numPr>
          <w:ilvl w:val="2"/>
          <w:numId w:val="28"/>
        </w:numPr>
        <w:spacing w:before="240" w:line="360" w:lineRule="auto"/>
        <w:ind w:left="0" w:firstLine="709"/>
        <w:jc w:val="both"/>
        <w:rPr>
          <w:sz w:val="28"/>
          <w:szCs w:val="28"/>
        </w:rPr>
      </w:pPr>
      <w:r w:rsidRPr="004E6DF0">
        <w:rPr>
          <w:sz w:val="28"/>
          <w:szCs w:val="28"/>
        </w:rPr>
        <w:t>Ответственное лицо, определенное руководителем образовательной организации, переносит результаты проверки из копий бланков регистрации в оригиналы бланков регистрации обучающихся, выпускников прошлых лет.</w:t>
      </w:r>
    </w:p>
    <w:p w:rsidR="00564F37" w:rsidRPr="004E6DF0" w:rsidRDefault="00564F37" w:rsidP="00C4056E">
      <w:pPr>
        <w:pStyle w:val="ListParagraph"/>
        <w:widowControl w:val="0"/>
        <w:numPr>
          <w:ilvl w:val="1"/>
          <w:numId w:val="35"/>
        </w:numPr>
        <w:spacing w:before="240" w:line="360" w:lineRule="auto"/>
        <w:ind w:left="0" w:firstLine="709"/>
        <w:jc w:val="both"/>
        <w:rPr>
          <w:sz w:val="28"/>
          <w:szCs w:val="28"/>
        </w:rPr>
      </w:pPr>
      <w:r w:rsidRPr="004E6DF0">
        <w:rPr>
          <w:i/>
          <w:iCs/>
          <w:sz w:val="28"/>
          <w:szCs w:val="28"/>
        </w:rPr>
        <w:t>Проверка итоговых сочинений (изложений) и их оценивание на муниципальном и/или региональном уровне.</w:t>
      </w:r>
      <w:r w:rsidRPr="004E6DF0">
        <w:rPr>
          <w:sz w:val="28"/>
          <w:szCs w:val="28"/>
        </w:rPr>
        <w:t xml:space="preserve">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564F37" w:rsidRPr="004E6DF0" w:rsidRDefault="00564F37" w:rsidP="00E521D2">
      <w:pPr>
        <w:pStyle w:val="ListParagraph"/>
        <w:widowControl w:val="0"/>
        <w:numPr>
          <w:ilvl w:val="2"/>
          <w:numId w:val="33"/>
        </w:numPr>
        <w:spacing w:before="240" w:line="360" w:lineRule="auto"/>
        <w:ind w:left="0" w:firstLine="709"/>
        <w:jc w:val="both"/>
        <w:rPr>
          <w:sz w:val="28"/>
          <w:szCs w:val="28"/>
        </w:rPr>
      </w:pPr>
      <w:r w:rsidRPr="004E6DF0">
        <w:rPr>
          <w:sz w:val="28"/>
          <w:szCs w:val="28"/>
        </w:rPr>
        <w:t>Технический специалист проводит копирование регистрационных бланков и бланков записи обучающихся, выпускников прошлых лет.</w:t>
      </w:r>
    </w:p>
    <w:p w:rsidR="00564F37" w:rsidRPr="004E6DF0" w:rsidRDefault="00564F37" w:rsidP="00E521D2">
      <w:pPr>
        <w:pStyle w:val="ListParagraph"/>
        <w:widowControl w:val="0"/>
        <w:numPr>
          <w:ilvl w:val="2"/>
          <w:numId w:val="33"/>
        </w:numPr>
        <w:spacing w:before="240" w:line="360" w:lineRule="auto"/>
        <w:ind w:left="0" w:firstLine="709"/>
        <w:jc w:val="both"/>
        <w:rPr>
          <w:sz w:val="28"/>
          <w:szCs w:val="28"/>
        </w:rPr>
      </w:pPr>
      <w:r w:rsidRPr="004E6DF0">
        <w:rPr>
          <w:sz w:val="28"/>
          <w:szCs w:val="28"/>
        </w:rPr>
        <w:t>Ответственное лицо, определенное на муниципальном/региональном уровне, передает  копии бланков итогового сочинения (изложения) на проверку и копии регистрационных бланков для внесения результатов проверки экспертной комиссии.</w:t>
      </w:r>
    </w:p>
    <w:p w:rsidR="00564F37" w:rsidRPr="004E6DF0" w:rsidRDefault="00564F37" w:rsidP="005D41EF">
      <w:pPr>
        <w:pStyle w:val="ListParagraph"/>
        <w:widowControl w:val="0"/>
        <w:numPr>
          <w:ilvl w:val="2"/>
          <w:numId w:val="33"/>
        </w:numPr>
        <w:spacing w:before="240" w:line="360" w:lineRule="auto"/>
        <w:ind w:left="0" w:firstLine="709"/>
        <w:jc w:val="both"/>
        <w:rPr>
          <w:sz w:val="28"/>
          <w:szCs w:val="28"/>
        </w:rPr>
      </w:pPr>
      <w:r w:rsidRPr="004E6DF0">
        <w:rPr>
          <w:sz w:val="28"/>
          <w:szCs w:val="28"/>
        </w:rPr>
        <w:t>Экспертная комиссия осуществляет проверку итоговых сочинений (изложений) обучающихся, выпускников прошлых лет и их оценивание в соответствии с критериями оценивания, разработка которых организуется Рособрнадзором. Каждое сочинение (изложение) обучающихся, выпускников прошлых лет проверяется одним экспертом один раз.</w:t>
      </w:r>
    </w:p>
    <w:p w:rsidR="00564F37" w:rsidRPr="004E6DF0" w:rsidRDefault="00564F37" w:rsidP="00E521D2">
      <w:pPr>
        <w:pStyle w:val="ListParagraph"/>
        <w:widowControl w:val="0"/>
        <w:numPr>
          <w:ilvl w:val="2"/>
          <w:numId w:val="33"/>
        </w:numPr>
        <w:spacing w:before="240" w:line="360" w:lineRule="auto"/>
        <w:ind w:left="0" w:firstLine="709"/>
        <w:jc w:val="both"/>
        <w:rPr>
          <w:sz w:val="28"/>
          <w:szCs w:val="28"/>
        </w:rPr>
      </w:pPr>
      <w:r w:rsidRPr="004E6DF0">
        <w:rPr>
          <w:sz w:val="28"/>
          <w:szCs w:val="28"/>
        </w:rPr>
        <w:t>Результаты проверки итоговых сочинений (изложений) и оценка  вносятся в  копию бланка регистрации.</w:t>
      </w:r>
    </w:p>
    <w:p w:rsidR="00564F37" w:rsidRPr="004E6DF0" w:rsidRDefault="00564F37" w:rsidP="00E521D2">
      <w:pPr>
        <w:pStyle w:val="ListParagraph"/>
        <w:widowControl w:val="0"/>
        <w:numPr>
          <w:ilvl w:val="2"/>
          <w:numId w:val="33"/>
        </w:numPr>
        <w:spacing w:before="240" w:line="360" w:lineRule="auto"/>
        <w:ind w:left="0" w:firstLine="709"/>
        <w:jc w:val="both"/>
        <w:rPr>
          <w:sz w:val="28"/>
          <w:szCs w:val="28"/>
        </w:rPr>
      </w:pPr>
      <w:r w:rsidRPr="004E6DF0">
        <w:rPr>
          <w:sz w:val="28"/>
          <w:szCs w:val="28"/>
        </w:rPr>
        <w:t>Копии бланков итогового сочинения (изложения) обучающихся, выпускников прошлых лет экспертная комиссия передает ответственному лицу, определенному на муниципальном/региональном уровне.</w:t>
      </w:r>
    </w:p>
    <w:p w:rsidR="00564F37" w:rsidRPr="004E6DF0" w:rsidRDefault="00564F37" w:rsidP="00E521D2">
      <w:pPr>
        <w:pStyle w:val="ListParagraph"/>
        <w:widowControl w:val="0"/>
        <w:numPr>
          <w:ilvl w:val="2"/>
          <w:numId w:val="33"/>
        </w:numPr>
        <w:spacing w:before="240" w:line="360" w:lineRule="auto"/>
        <w:ind w:left="0" w:firstLine="709"/>
        <w:jc w:val="both"/>
        <w:rPr>
          <w:sz w:val="28"/>
          <w:szCs w:val="28"/>
        </w:rPr>
      </w:pPr>
      <w:r w:rsidRPr="004E6DF0">
        <w:rPr>
          <w:sz w:val="28"/>
          <w:szCs w:val="28"/>
        </w:rPr>
        <w:t>Ответственное лицо, определенное на муниципальном/региональном уровне,  переносит результаты проверки из копий бланков регистрации в оригиналы бланков регистрации обучающихся, выпускников прошлых лет.</w:t>
      </w:r>
    </w:p>
    <w:p w:rsidR="00564F37" w:rsidRPr="004E6DF0" w:rsidRDefault="00564F37" w:rsidP="00E521D2">
      <w:pPr>
        <w:pStyle w:val="ListParagraph"/>
        <w:widowControl w:val="0"/>
        <w:spacing w:before="240" w:line="360" w:lineRule="auto"/>
        <w:ind w:left="0" w:firstLine="709"/>
        <w:jc w:val="both"/>
        <w:rPr>
          <w:sz w:val="28"/>
          <w:szCs w:val="28"/>
        </w:rPr>
      </w:pPr>
      <w:r w:rsidRPr="004E6DF0">
        <w:rPr>
          <w:sz w:val="28"/>
          <w:szCs w:val="28"/>
        </w:rPr>
        <w:t>7.3.</w:t>
      </w:r>
      <w:r w:rsidRPr="004E6DF0">
        <w:rPr>
          <w:sz w:val="28"/>
          <w:szCs w:val="28"/>
        </w:rPr>
        <w:tab/>
        <w:t xml:space="preserve">Проверка итоговых сочинений (изложений) и их оценивание комиссией образовательной организации, муниципальными/региональными экспертными комиссиями должна завершиться </w:t>
      </w:r>
      <w:r w:rsidRPr="00ED1F48">
        <w:rPr>
          <w:sz w:val="28"/>
          <w:szCs w:val="28"/>
          <w:highlight w:val="lightGray"/>
        </w:rPr>
        <w:t>не позднее чем через семь календарных дней с даты проведения итогового сочинения (изложения).</w:t>
      </w:r>
    </w:p>
    <w:p w:rsidR="00564F37" w:rsidRPr="004E6DF0" w:rsidRDefault="00564F37" w:rsidP="00C4056E">
      <w:pPr>
        <w:pStyle w:val="Heading1"/>
        <w:numPr>
          <w:ilvl w:val="0"/>
          <w:numId w:val="35"/>
        </w:numPr>
        <w:spacing w:line="360" w:lineRule="auto"/>
        <w:rPr>
          <w:color w:val="000000"/>
          <w:sz w:val="32"/>
          <w:szCs w:val="32"/>
        </w:rPr>
      </w:pPr>
      <w:bookmarkStart w:id="9" w:name="_Toc397699132"/>
      <w:r w:rsidRPr="004E6DF0">
        <w:rPr>
          <w:color w:val="000000"/>
          <w:sz w:val="32"/>
          <w:szCs w:val="32"/>
        </w:rPr>
        <w:t>Обработка результатов  итогового сочинения (изложения)</w:t>
      </w:r>
      <w:bookmarkEnd w:id="9"/>
    </w:p>
    <w:p w:rsidR="00564F37" w:rsidRPr="004E6DF0" w:rsidRDefault="00564F37" w:rsidP="002757C1"/>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Оригиналы бланков итогового сочинения (изложения) обучающихся, выпускников прошлых лет,  с внесенными в них результатами проверки, доставляются руководителями образовательных организаций (или иных организаций муниципального или регионального уровней, в которых проводилась проверка)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обучающихся, выпускников прошлых лет после проведения проверки и оценивания экспертами комиссий образовательных организаций).</w:t>
      </w:r>
      <w:r w:rsidRPr="004E6DF0" w:rsidDel="00957807">
        <w:rPr>
          <w:sz w:val="28"/>
          <w:szCs w:val="28"/>
        </w:rPr>
        <w:t xml:space="preserve"> </w:t>
      </w:r>
    </w:p>
    <w:p w:rsidR="00564F37" w:rsidRPr="004E6DF0" w:rsidRDefault="00564F37" w:rsidP="00A573E8">
      <w:pPr>
        <w:pStyle w:val="ListParagraph"/>
        <w:widowControl w:val="0"/>
        <w:numPr>
          <w:ilvl w:val="1"/>
          <w:numId w:val="35"/>
        </w:numPr>
        <w:spacing w:line="360" w:lineRule="auto"/>
        <w:ind w:left="0" w:firstLine="709"/>
        <w:jc w:val="both"/>
        <w:rPr>
          <w:sz w:val="28"/>
          <w:szCs w:val="28"/>
        </w:rPr>
      </w:pPr>
      <w:r w:rsidRPr="004E6DF0">
        <w:rPr>
          <w:sz w:val="28"/>
          <w:szCs w:val="28"/>
        </w:rPr>
        <w:t>Сканирование оригиналов бланков итогового сочинения (изложения) обучающихся, выпускников прошлых лет в образовательных организациях (местах проведения итогового сочинения (изложения) после проведения проверки и оценивания экспертами комиссий образовательных организаций проводится техническим специалистом</w:t>
      </w:r>
      <w:r w:rsidRPr="004E6DF0" w:rsidDel="00957807">
        <w:rPr>
          <w:sz w:val="28"/>
          <w:szCs w:val="28"/>
        </w:rPr>
        <w:t xml:space="preserve"> </w:t>
      </w:r>
      <w:r w:rsidRPr="004E6DF0">
        <w:rPr>
          <w:sz w:val="28"/>
          <w:szCs w:val="28"/>
        </w:rPr>
        <w:t xml:space="preserve">в присутствии руководителя образовательной организации. </w:t>
      </w:r>
      <w:r w:rsidRPr="00ED1F48">
        <w:rPr>
          <w:sz w:val="28"/>
          <w:szCs w:val="28"/>
          <w:highlight w:val="lightGray"/>
        </w:rPr>
        <w:t>Сканирование производится всех выданных участникам бланков итоговых сочинений (изложений), в том числе незаполненных.</w:t>
      </w:r>
      <w:r w:rsidRPr="004E6DF0">
        <w:rPr>
          <w:sz w:val="28"/>
          <w:szCs w:val="28"/>
        </w:rPr>
        <w:t xml:space="preserve"> Отсканированные изображения бланков итоговых сочинений (изложений) обучающихся, выпускников прошлых лет передаются в РЦОИ, уполномоченную организацию для последующей обработки. </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Бумажные бланки итогового сочинения (изложения) направляются на хранение в РЦОИ или в места, определенные ОИВ, МИД России, учредителем.</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Сканирование бланков итогового сочинения (изложения) обучающихся, выпускников прошлых лет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итоговых сочинений (изложений) в РЦОИ.</w:t>
      </w:r>
    </w:p>
    <w:p w:rsidR="00564F37" w:rsidRPr="00ED1F48" w:rsidRDefault="00564F37" w:rsidP="00C4056E">
      <w:pPr>
        <w:pStyle w:val="ListParagraph"/>
        <w:widowControl w:val="0"/>
        <w:numPr>
          <w:ilvl w:val="1"/>
          <w:numId w:val="35"/>
        </w:numPr>
        <w:spacing w:line="360" w:lineRule="auto"/>
        <w:ind w:left="0" w:firstLine="709"/>
        <w:jc w:val="both"/>
        <w:rPr>
          <w:sz w:val="28"/>
          <w:szCs w:val="28"/>
          <w:highlight w:val="lightGray"/>
        </w:rPr>
      </w:pPr>
      <w:r w:rsidRPr="004E6DF0">
        <w:rPr>
          <w:sz w:val="28"/>
          <w:szCs w:val="28"/>
        </w:rPr>
        <w:t xml:space="preserve">Сканирование бланков итогового сочинения (изложения) обучающихся, выпускников прошлых лет должно завершиться </w:t>
      </w:r>
      <w:r w:rsidRPr="00ED1F48">
        <w:rPr>
          <w:sz w:val="28"/>
          <w:szCs w:val="28"/>
          <w:highlight w:val="lightGray"/>
        </w:rPr>
        <w:t>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564F37" w:rsidRPr="004E6DF0" w:rsidRDefault="00564F37" w:rsidP="007816BB">
      <w:pPr>
        <w:pStyle w:val="ListParagraph"/>
        <w:widowControl w:val="0"/>
        <w:numPr>
          <w:ilvl w:val="1"/>
          <w:numId w:val="35"/>
        </w:numPr>
        <w:spacing w:line="360" w:lineRule="auto"/>
        <w:ind w:left="0" w:firstLine="709"/>
        <w:jc w:val="both"/>
        <w:rPr>
          <w:sz w:val="28"/>
          <w:szCs w:val="28"/>
        </w:rPr>
      </w:pPr>
      <w:r w:rsidRPr="004E6DF0">
        <w:rPr>
          <w:sz w:val="28"/>
          <w:szCs w:val="28"/>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Обработка проверенных бланков итогового сочинения (изложения) включает в себя:</w:t>
      </w:r>
    </w:p>
    <w:p w:rsidR="00564F37" w:rsidRPr="004E6DF0" w:rsidRDefault="00564F37" w:rsidP="00C4056E">
      <w:pPr>
        <w:pStyle w:val="ListParagraph"/>
        <w:widowControl w:val="0"/>
        <w:numPr>
          <w:ilvl w:val="2"/>
          <w:numId w:val="35"/>
        </w:numPr>
        <w:spacing w:line="360" w:lineRule="auto"/>
        <w:ind w:left="0" w:firstLine="709"/>
        <w:jc w:val="both"/>
        <w:rPr>
          <w:sz w:val="28"/>
          <w:szCs w:val="28"/>
        </w:rPr>
      </w:pPr>
      <w:r w:rsidRPr="004E6DF0">
        <w:rPr>
          <w:sz w:val="28"/>
          <w:szCs w:val="28"/>
        </w:rPr>
        <w:t>сканирование проверенных бланков итогового сочинения (изложения);</w:t>
      </w:r>
    </w:p>
    <w:p w:rsidR="00564F37" w:rsidRPr="004E6DF0" w:rsidRDefault="00564F37" w:rsidP="00C4056E">
      <w:pPr>
        <w:pStyle w:val="ListParagraph"/>
        <w:widowControl w:val="0"/>
        <w:numPr>
          <w:ilvl w:val="2"/>
          <w:numId w:val="35"/>
        </w:numPr>
        <w:spacing w:line="360" w:lineRule="auto"/>
        <w:ind w:left="0" w:firstLine="709"/>
        <w:jc w:val="both"/>
        <w:rPr>
          <w:sz w:val="28"/>
          <w:szCs w:val="28"/>
        </w:rPr>
      </w:pPr>
      <w:r w:rsidRPr="004E6DF0">
        <w:rPr>
          <w:sz w:val="28"/>
          <w:szCs w:val="28"/>
        </w:rPr>
        <w:t>распознавание информации, внесенной в проверенные бланки итогового сочинения (изложения);</w:t>
      </w:r>
    </w:p>
    <w:p w:rsidR="00564F37" w:rsidRPr="004E6DF0" w:rsidRDefault="00564F37" w:rsidP="00C4056E">
      <w:pPr>
        <w:pStyle w:val="ListParagraph"/>
        <w:widowControl w:val="0"/>
        <w:numPr>
          <w:ilvl w:val="2"/>
          <w:numId w:val="35"/>
        </w:numPr>
        <w:spacing w:line="360" w:lineRule="auto"/>
        <w:ind w:left="0" w:firstLine="709"/>
        <w:jc w:val="both"/>
        <w:rPr>
          <w:sz w:val="28"/>
          <w:szCs w:val="28"/>
        </w:rPr>
      </w:pPr>
      <w:r w:rsidRPr="004E6DF0">
        <w:rPr>
          <w:sz w:val="28"/>
          <w:szCs w:val="28"/>
        </w:rPr>
        <w:t>сверку распознанной информации с оригинальной информацией, внесенной в проверенные бланки итогового сочинения (изложения).</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Сведения о результатах сдачи итогового сочинения (изложения) обучающихся РЦОИ вносит в региональные информационные системы. Сведения о результатах сдачи итогового сочинения (изложения) обучающихся, проходящих обучение за пределами территории Российской Федерации, вносит уполномоченная организация.</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Изображения бланков итогового сочинения (изложения) РЦОИ размещает на региональных серверах. Изображения бланков итогового сочинения (изложения) обучающихся, проходящих обучение за пределами территории Российской Федерации, а также выпускников прошлых лет размещает уполномоченная организация.</w:t>
      </w:r>
    </w:p>
    <w:p w:rsidR="00564F37" w:rsidRPr="004E6DF0" w:rsidRDefault="00564F37" w:rsidP="00C4056E">
      <w:pPr>
        <w:pStyle w:val="ListParagraph"/>
        <w:widowControl w:val="0"/>
        <w:numPr>
          <w:ilvl w:val="1"/>
          <w:numId w:val="35"/>
        </w:numPr>
        <w:spacing w:line="360" w:lineRule="auto"/>
        <w:ind w:left="0" w:firstLine="709"/>
        <w:jc w:val="both"/>
        <w:rPr>
          <w:sz w:val="28"/>
          <w:szCs w:val="28"/>
        </w:rPr>
      </w:pPr>
      <w:r w:rsidRPr="004E6DF0">
        <w:rPr>
          <w:sz w:val="28"/>
          <w:szCs w:val="28"/>
        </w:rPr>
        <w:t>Изображения бланков итогового сочинения (изложения) обучающихся, выпускников прошлых лет могут быть переданы по запросу в образовательные организации, реализующие образовательные программы среднего профессионального и высшего образования.</w:t>
      </w:r>
    </w:p>
    <w:p w:rsidR="00564F37" w:rsidRPr="004E6DF0" w:rsidRDefault="00564F37" w:rsidP="00C4056E">
      <w:pPr>
        <w:pStyle w:val="Heading1"/>
        <w:numPr>
          <w:ilvl w:val="0"/>
          <w:numId w:val="35"/>
        </w:numPr>
        <w:spacing w:line="360" w:lineRule="auto"/>
        <w:rPr>
          <w:color w:val="000000"/>
          <w:sz w:val="32"/>
          <w:szCs w:val="32"/>
        </w:rPr>
      </w:pPr>
      <w:bookmarkStart w:id="10" w:name="_Toc397699133"/>
      <w:r w:rsidRPr="004E6DF0">
        <w:rPr>
          <w:color w:val="000000"/>
          <w:sz w:val="32"/>
          <w:szCs w:val="32"/>
        </w:rPr>
        <w:t>Повторный допуск к сдаче итогового сочинения (изложения)</w:t>
      </w:r>
      <w:bookmarkEnd w:id="10"/>
    </w:p>
    <w:p w:rsidR="00564F37" w:rsidRPr="004E6DF0" w:rsidRDefault="00564F37" w:rsidP="00BE71C0">
      <w:pPr>
        <w:pStyle w:val="ListParagraph"/>
        <w:widowControl w:val="0"/>
        <w:numPr>
          <w:ilvl w:val="1"/>
          <w:numId w:val="35"/>
        </w:numPr>
        <w:spacing w:line="360" w:lineRule="auto"/>
        <w:ind w:left="0" w:firstLine="851"/>
        <w:jc w:val="both"/>
        <w:rPr>
          <w:sz w:val="28"/>
          <w:szCs w:val="28"/>
        </w:rPr>
      </w:pPr>
      <w:r w:rsidRPr="004E6DF0">
        <w:rPr>
          <w:sz w:val="28"/>
          <w:szCs w:val="28"/>
        </w:rPr>
        <w:t>Повторно допускаются к сдаче итогового сочинения (изложения) в текущем году в сроки, предусмотренные расписанием проведения итогового сочинения (изложения):</w:t>
      </w:r>
    </w:p>
    <w:p w:rsidR="00564F37" w:rsidRPr="004E6DF0" w:rsidRDefault="00564F37" w:rsidP="005451E0">
      <w:pPr>
        <w:widowControl w:val="0"/>
        <w:numPr>
          <w:ilvl w:val="1"/>
          <w:numId w:val="4"/>
        </w:numPr>
        <w:spacing w:line="360" w:lineRule="auto"/>
        <w:ind w:left="0" w:firstLine="709"/>
        <w:jc w:val="both"/>
        <w:rPr>
          <w:sz w:val="28"/>
          <w:szCs w:val="28"/>
        </w:rPr>
      </w:pPr>
      <w:r w:rsidRPr="004E6DF0">
        <w:rPr>
          <w:sz w:val="28"/>
          <w:szCs w:val="28"/>
        </w:rPr>
        <w:t xml:space="preserve">обучающиеся, получившие </w:t>
      </w:r>
      <w:r w:rsidRPr="00ED1F48">
        <w:rPr>
          <w:sz w:val="28"/>
          <w:szCs w:val="28"/>
          <w:highlight w:val="lightGray"/>
        </w:rPr>
        <w:t>(повторно получившие)</w:t>
      </w:r>
      <w:r w:rsidRPr="004E6DF0">
        <w:rPr>
          <w:sz w:val="28"/>
          <w:szCs w:val="28"/>
        </w:rPr>
        <w:t xml:space="preserve"> по итоговому сочинению (изложению) неудовлетворительный результат («незачет»);</w:t>
      </w:r>
    </w:p>
    <w:p w:rsidR="00564F37" w:rsidRPr="004E6DF0" w:rsidRDefault="00564F37" w:rsidP="005451E0">
      <w:pPr>
        <w:widowControl w:val="0"/>
        <w:numPr>
          <w:ilvl w:val="1"/>
          <w:numId w:val="4"/>
        </w:numPr>
        <w:spacing w:line="360" w:lineRule="auto"/>
        <w:ind w:left="0" w:firstLine="709"/>
        <w:jc w:val="both"/>
        <w:rPr>
          <w:sz w:val="28"/>
          <w:szCs w:val="28"/>
        </w:rPr>
      </w:pPr>
      <w:r w:rsidRPr="004E6DF0">
        <w:rPr>
          <w:sz w:val="28"/>
          <w:szCs w:val="28"/>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564F37" w:rsidRPr="004E6DF0" w:rsidRDefault="00564F37" w:rsidP="007816BB">
      <w:pPr>
        <w:widowControl w:val="0"/>
        <w:numPr>
          <w:ilvl w:val="1"/>
          <w:numId w:val="4"/>
        </w:numPr>
        <w:spacing w:line="360" w:lineRule="auto"/>
        <w:ind w:left="0" w:firstLine="709"/>
        <w:jc w:val="both"/>
        <w:rPr>
          <w:sz w:val="28"/>
          <w:szCs w:val="28"/>
        </w:rPr>
      </w:pPr>
      <w:r w:rsidRPr="004E6DF0">
        <w:rPr>
          <w:sz w:val="28"/>
          <w:szCs w:val="28"/>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564F37" w:rsidRDefault="00564F37" w:rsidP="00BC6491">
      <w:pPr>
        <w:pStyle w:val="ListParagraph"/>
        <w:widowControl w:val="0"/>
        <w:spacing w:line="360" w:lineRule="auto"/>
        <w:ind w:left="709"/>
        <w:jc w:val="both"/>
        <w:rPr>
          <w:sz w:val="28"/>
          <w:szCs w:val="28"/>
        </w:rPr>
      </w:pPr>
    </w:p>
    <w:p w:rsidR="00564F37" w:rsidRPr="007816BB" w:rsidRDefault="00564F37" w:rsidP="007816BB">
      <w:pPr>
        <w:widowControl w:val="0"/>
        <w:spacing w:line="360" w:lineRule="auto"/>
        <w:jc w:val="both"/>
        <w:rPr>
          <w:sz w:val="28"/>
          <w:szCs w:val="28"/>
        </w:rPr>
      </w:pPr>
    </w:p>
    <w:p w:rsidR="00564F37" w:rsidRDefault="00564F37" w:rsidP="00BC6491">
      <w:pPr>
        <w:pStyle w:val="ListParagraph"/>
        <w:widowControl w:val="0"/>
        <w:spacing w:line="360" w:lineRule="auto"/>
        <w:ind w:left="709"/>
        <w:jc w:val="both"/>
        <w:rPr>
          <w:sz w:val="28"/>
          <w:szCs w:val="28"/>
        </w:rPr>
      </w:pPr>
    </w:p>
    <w:p w:rsidR="00564F37" w:rsidRDefault="00564F37" w:rsidP="00BC6491">
      <w:pPr>
        <w:pStyle w:val="ListParagraph"/>
        <w:widowControl w:val="0"/>
        <w:spacing w:line="360" w:lineRule="auto"/>
        <w:ind w:left="709"/>
        <w:jc w:val="both"/>
        <w:rPr>
          <w:sz w:val="28"/>
          <w:szCs w:val="28"/>
        </w:rPr>
      </w:pPr>
    </w:p>
    <w:p w:rsidR="00564F37" w:rsidRDefault="00564F37" w:rsidP="00BC6491">
      <w:pPr>
        <w:pStyle w:val="ListParagraph"/>
        <w:widowControl w:val="0"/>
        <w:spacing w:line="360" w:lineRule="auto"/>
        <w:ind w:left="709"/>
        <w:jc w:val="both"/>
        <w:rPr>
          <w:sz w:val="28"/>
          <w:szCs w:val="28"/>
        </w:rPr>
      </w:pPr>
    </w:p>
    <w:p w:rsidR="00564F37" w:rsidRDefault="00564F37" w:rsidP="00BC6491">
      <w:pPr>
        <w:pStyle w:val="ListParagraph"/>
        <w:widowControl w:val="0"/>
        <w:spacing w:line="360" w:lineRule="auto"/>
        <w:ind w:left="709"/>
        <w:jc w:val="both"/>
        <w:rPr>
          <w:sz w:val="28"/>
          <w:szCs w:val="28"/>
        </w:rPr>
      </w:pPr>
    </w:p>
    <w:p w:rsidR="00564F37" w:rsidRPr="002E76B1" w:rsidRDefault="00564F37" w:rsidP="00BC6491">
      <w:pPr>
        <w:pStyle w:val="ListParagraph"/>
        <w:widowControl w:val="0"/>
        <w:ind w:left="5812"/>
        <w:jc w:val="right"/>
        <w:rPr>
          <w:sz w:val="28"/>
          <w:szCs w:val="28"/>
        </w:rPr>
      </w:pPr>
      <w:r>
        <w:rPr>
          <w:sz w:val="28"/>
          <w:szCs w:val="28"/>
        </w:rPr>
        <w:t xml:space="preserve">           </w:t>
      </w:r>
    </w:p>
    <w:sectPr w:rsidR="00564F37" w:rsidRPr="002E76B1" w:rsidSect="002E76B1">
      <w:footerReference w:type="default" r:id="rId7"/>
      <w:pgSz w:w="11906" w:h="16838" w:code="9"/>
      <w:pgMar w:top="1021" w:right="567" w:bottom="1021" w:left="1134"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F37" w:rsidRDefault="00564F37">
      <w:r>
        <w:separator/>
      </w:r>
    </w:p>
  </w:endnote>
  <w:endnote w:type="continuationSeparator" w:id="0">
    <w:p w:rsidR="00564F37" w:rsidRDefault="00564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37" w:rsidRDefault="00564F37">
    <w:pPr>
      <w:pStyle w:val="Footer"/>
      <w:jc w:val="center"/>
    </w:pPr>
    <w:fldSimple w:instr=" PAGE   \* MERGEFORMAT ">
      <w:r>
        <w:rPr>
          <w:noProof/>
        </w:rPr>
        <w:t>2</w:t>
      </w:r>
    </w:fldSimple>
  </w:p>
  <w:p w:rsidR="00564F37" w:rsidRDefault="00564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F37" w:rsidRDefault="00564F37">
      <w:r>
        <w:separator/>
      </w:r>
    </w:p>
  </w:footnote>
  <w:footnote w:type="continuationSeparator" w:id="0">
    <w:p w:rsidR="00564F37" w:rsidRDefault="00564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iCs w:val="0"/>
        <w:color w:val="000000"/>
        <w:sz w:val="32"/>
        <w:szCs w:val="32"/>
      </w:rPr>
    </w:lvl>
    <w:lvl w:ilvl="1">
      <w:start w:val="1"/>
      <w:numFmt w:val="decimal"/>
      <w:isLgl/>
      <w:lvlText w:val="%1.%2."/>
      <w:lvlJc w:val="left"/>
      <w:pPr>
        <w:ind w:left="1855" w:hanging="720"/>
      </w:pPr>
      <w:rPr>
        <w:rFonts w:hint="default"/>
        <w:color w:val="auto"/>
      </w:rPr>
    </w:lvl>
    <w:lvl w:ilvl="2">
      <w:start w:val="1"/>
      <w:numFmt w:val="bullet"/>
      <w:lvlText w:val=""/>
      <w:lvlJc w:val="left"/>
      <w:pPr>
        <w:ind w:left="720" w:hanging="720"/>
      </w:pPr>
      <w:rPr>
        <w:rFonts w:ascii="Symbol" w:hAnsi="Symbol" w:cs="Symbol" w:hint="default"/>
        <w:color w:val="auto"/>
      </w:rPr>
    </w:lvl>
    <w:lvl w:ilvl="3">
      <w:start w:val="1"/>
      <w:numFmt w:val="bullet"/>
      <w:lvlText w:val=""/>
      <w:lvlJc w:val="left"/>
      <w:pPr>
        <w:ind w:left="3567" w:hanging="1080"/>
      </w:pPr>
      <w:rPr>
        <w:rFonts w:ascii="Symbol" w:hAnsi="Symbol" w:cs="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iCs w:val="0"/>
        <w:strike w:val="0"/>
      </w:rPr>
    </w:lvl>
    <w:lvl w:ilvl="1" w:tplc="398892BE">
      <w:start w:val="1"/>
      <w:numFmt w:val="bullet"/>
      <w:lvlText w:val=""/>
      <w:lvlJc w:val="left"/>
      <w:pPr>
        <w:ind w:left="2149" w:hanging="360"/>
      </w:pPr>
      <w:rPr>
        <w:rFonts w:ascii="Symbol" w:hAnsi="Symbol" w:cs="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35178E8"/>
    <w:multiLevelType w:val="hybridMultilevel"/>
    <w:tmpl w:val="DD209C92"/>
    <w:lvl w:ilvl="0" w:tplc="AD32C172">
      <w:start w:val="1"/>
      <w:numFmt w:val="decimal"/>
      <w:lvlText w:val="%1)"/>
      <w:lvlJc w:val="left"/>
      <w:pPr>
        <w:ind w:left="1765" w:hanging="105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6551E9A"/>
    <w:multiLevelType w:val="hybridMultilevel"/>
    <w:tmpl w:val="3F006FB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A64605C"/>
    <w:multiLevelType w:val="hybridMultilevel"/>
    <w:tmpl w:val="711E0F3E"/>
    <w:lvl w:ilvl="0" w:tplc="398892BE">
      <w:start w:val="1"/>
      <w:numFmt w:val="bullet"/>
      <w:lvlText w:val=""/>
      <w:lvlJc w:val="left"/>
      <w:pPr>
        <w:ind w:left="720" w:hanging="360"/>
      </w:pPr>
      <w:rPr>
        <w:rFonts w:ascii="Symbol" w:hAnsi="Symbol" w:cs="Symbol" w:hint="default"/>
      </w:rPr>
    </w:lvl>
    <w:lvl w:ilvl="1" w:tplc="398892BE">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D610533"/>
    <w:multiLevelType w:val="hybridMultilevel"/>
    <w:tmpl w:val="567C3C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7">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1FD0283C"/>
    <w:multiLevelType w:val="hybridMultilevel"/>
    <w:tmpl w:val="7ACAF3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3291CE3"/>
    <w:multiLevelType w:val="hybridMultilevel"/>
    <w:tmpl w:val="96EA3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A8731D1"/>
    <w:multiLevelType w:val="hybridMultilevel"/>
    <w:tmpl w:val="A300D4F2"/>
    <w:lvl w:ilvl="0" w:tplc="C5D4DD4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4F2103"/>
    <w:multiLevelType w:val="hybridMultilevel"/>
    <w:tmpl w:val="5A06215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2B581A53"/>
    <w:multiLevelType w:val="hybridMultilevel"/>
    <w:tmpl w:val="274A9A2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2ED13B28"/>
    <w:multiLevelType w:val="hybridMultilevel"/>
    <w:tmpl w:val="3A76306A"/>
    <w:lvl w:ilvl="0" w:tplc="33048D9C">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4">
    <w:nsid w:val="35E9728D"/>
    <w:multiLevelType w:val="hybridMultilevel"/>
    <w:tmpl w:val="A0460B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37EC1355"/>
    <w:multiLevelType w:val="multilevel"/>
    <w:tmpl w:val="A560FA50"/>
    <w:lvl w:ilvl="0">
      <w:start w:val="1"/>
      <w:numFmt w:val="bullet"/>
      <w:lvlText w:val=""/>
      <w:lvlJc w:val="left"/>
      <w:pPr>
        <w:tabs>
          <w:tab w:val="num" w:pos="1080"/>
        </w:tabs>
        <w:ind w:left="1080" w:hanging="360"/>
      </w:pPr>
      <w:rPr>
        <w:rFonts w:ascii="Symbol" w:hAnsi="Symbol" w:cs="Symbol" w:hint="default"/>
      </w:rPr>
    </w:lvl>
    <w:lvl w:ilvl="1">
      <w:start w:val="1"/>
      <w:numFmt w:val="decimal"/>
      <w:lvlText w:val="%1.%2."/>
      <w:lvlJc w:val="left"/>
      <w:pPr>
        <w:tabs>
          <w:tab w:val="num" w:pos="1862"/>
        </w:tabs>
        <w:ind w:left="1862" w:hanging="432"/>
      </w:pPr>
    </w:lvl>
    <w:lvl w:ilvl="2">
      <w:start w:val="1"/>
      <w:numFmt w:val="russianLower"/>
      <w:lvlText w:val="%3)"/>
      <w:lvlJc w:val="left"/>
      <w:pPr>
        <w:tabs>
          <w:tab w:val="num" w:pos="2160"/>
        </w:tabs>
        <w:ind w:left="1944" w:hanging="504"/>
      </w:pPr>
      <w:rPr>
        <w:rFonts w:hint="default"/>
      </w:r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6">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7A3586"/>
    <w:multiLevelType w:val="hybridMultilevel"/>
    <w:tmpl w:val="3A146EF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3A2C7C59"/>
    <w:multiLevelType w:val="multilevel"/>
    <w:tmpl w:val="A560FA50"/>
    <w:lvl w:ilvl="0">
      <w:start w:val="1"/>
      <w:numFmt w:val="bullet"/>
      <w:lvlText w:val=""/>
      <w:lvlJc w:val="left"/>
      <w:pPr>
        <w:tabs>
          <w:tab w:val="num" w:pos="1080"/>
        </w:tabs>
        <w:ind w:left="1080" w:hanging="360"/>
      </w:pPr>
      <w:rPr>
        <w:rFonts w:ascii="Symbol" w:hAnsi="Symbol" w:cs="Symbol" w:hint="default"/>
        <w:b w:val="0"/>
        <w:bCs w:val="0"/>
        <w:i w:val="0"/>
        <w:iCs w:val="0"/>
      </w:rPr>
    </w:lvl>
    <w:lvl w:ilvl="1">
      <w:start w:val="1"/>
      <w:numFmt w:val="decimal"/>
      <w:lvlText w:val="%1.%2."/>
      <w:lvlJc w:val="left"/>
      <w:pPr>
        <w:tabs>
          <w:tab w:val="num" w:pos="1862"/>
        </w:tabs>
        <w:ind w:left="1862" w:hanging="432"/>
      </w:pPr>
      <w:rPr>
        <w:rFonts w:hint="default"/>
        <w:b w:val="0"/>
        <w:bCs w:val="0"/>
        <w:i w:val="0"/>
        <w:iCs w:val="0"/>
      </w:rPr>
    </w:lvl>
    <w:lvl w:ilvl="2">
      <w:start w:val="1"/>
      <w:numFmt w:val="russianLower"/>
      <w:lvlText w:val="%3)"/>
      <w:lvlJc w:val="left"/>
      <w:pPr>
        <w:tabs>
          <w:tab w:val="num" w:pos="2160"/>
        </w:tabs>
        <w:ind w:left="1944" w:hanging="504"/>
      </w:pPr>
      <w:rPr>
        <w:rFonts w:hint="default"/>
      </w:r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9">
    <w:nsid w:val="3D9A7A14"/>
    <w:multiLevelType w:val="hybridMultilevel"/>
    <w:tmpl w:val="64707BB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3F781CF9"/>
    <w:multiLevelType w:val="hybridMultilevel"/>
    <w:tmpl w:val="5F521F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4AA6E39"/>
    <w:multiLevelType w:val="hybridMultilevel"/>
    <w:tmpl w:val="B72E08C0"/>
    <w:lvl w:ilvl="0" w:tplc="5A0E64A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5C54FBD"/>
    <w:multiLevelType w:val="multilevel"/>
    <w:tmpl w:val="A560FA50"/>
    <w:lvl w:ilvl="0">
      <w:start w:val="1"/>
      <w:numFmt w:val="bullet"/>
      <w:lvlText w:val=""/>
      <w:lvlJc w:val="left"/>
      <w:pPr>
        <w:tabs>
          <w:tab w:val="num" w:pos="1080"/>
        </w:tabs>
        <w:ind w:left="1080" w:hanging="360"/>
      </w:pPr>
      <w:rPr>
        <w:rFonts w:ascii="Symbol" w:hAnsi="Symbol" w:cs="Symbol" w:hint="default"/>
      </w:rPr>
    </w:lvl>
    <w:lvl w:ilvl="1">
      <w:start w:val="1"/>
      <w:numFmt w:val="decimal"/>
      <w:lvlText w:val="%1.%2."/>
      <w:lvlJc w:val="left"/>
      <w:pPr>
        <w:tabs>
          <w:tab w:val="num" w:pos="1862"/>
        </w:tabs>
        <w:ind w:left="1862" w:hanging="432"/>
      </w:pPr>
    </w:lvl>
    <w:lvl w:ilvl="2">
      <w:start w:val="1"/>
      <w:numFmt w:val="russianLower"/>
      <w:lvlText w:val="%3)"/>
      <w:lvlJc w:val="left"/>
      <w:pPr>
        <w:tabs>
          <w:tab w:val="num" w:pos="2160"/>
        </w:tabs>
        <w:ind w:left="1944" w:hanging="504"/>
      </w:pPr>
      <w:rPr>
        <w:rFonts w:hint="default"/>
      </w:r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3">
    <w:nsid w:val="55DB71D4"/>
    <w:multiLevelType w:val="hybridMultilevel"/>
    <w:tmpl w:val="3A7AA4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8377E2D"/>
    <w:multiLevelType w:val="hybridMultilevel"/>
    <w:tmpl w:val="8FB0E64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5CA31767"/>
    <w:multiLevelType w:val="hybridMultilevel"/>
    <w:tmpl w:val="191A3DDC"/>
    <w:lvl w:ilvl="0" w:tplc="938E16A4">
      <w:start w:val="1"/>
      <w:numFmt w:val="decimal"/>
      <w:lvlText w:val="%1."/>
      <w:lvlJc w:val="left"/>
      <w:pPr>
        <w:ind w:left="1429" w:hanging="360"/>
      </w:pPr>
      <w:rPr>
        <w:i w:val="0"/>
        <w:iCs w:val="0"/>
        <w:strike w:val="0"/>
      </w:rPr>
    </w:lvl>
    <w:lvl w:ilvl="1" w:tplc="398892BE">
      <w:start w:val="1"/>
      <w:numFmt w:val="bullet"/>
      <w:lvlText w:val=""/>
      <w:lvlJc w:val="left"/>
      <w:pPr>
        <w:ind w:left="2149" w:hanging="360"/>
      </w:pPr>
      <w:rPr>
        <w:rFonts w:ascii="Symbol" w:hAnsi="Symbol" w:cs="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ECE5E75"/>
    <w:multiLevelType w:val="hybridMultilevel"/>
    <w:tmpl w:val="44BEB0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02C493E"/>
    <w:multiLevelType w:val="hybridMultilevel"/>
    <w:tmpl w:val="2DB4D3F4"/>
    <w:lvl w:ilvl="0" w:tplc="04190001">
      <w:start w:val="1"/>
      <w:numFmt w:val="bullet"/>
      <w:lvlText w:val=""/>
      <w:lvlJc w:val="left"/>
      <w:pPr>
        <w:ind w:left="3409" w:hanging="360"/>
      </w:pPr>
      <w:rPr>
        <w:rFonts w:ascii="Symbol" w:hAnsi="Symbol" w:cs="Symbol" w:hint="default"/>
      </w:rPr>
    </w:lvl>
    <w:lvl w:ilvl="1" w:tplc="04190003">
      <w:start w:val="1"/>
      <w:numFmt w:val="bullet"/>
      <w:lvlText w:val="o"/>
      <w:lvlJc w:val="left"/>
      <w:pPr>
        <w:ind w:left="4129" w:hanging="360"/>
      </w:pPr>
      <w:rPr>
        <w:rFonts w:ascii="Courier New" w:hAnsi="Courier New" w:cs="Courier New" w:hint="default"/>
      </w:rPr>
    </w:lvl>
    <w:lvl w:ilvl="2" w:tplc="04190005">
      <w:start w:val="1"/>
      <w:numFmt w:val="bullet"/>
      <w:lvlText w:val=""/>
      <w:lvlJc w:val="left"/>
      <w:pPr>
        <w:ind w:left="4849" w:hanging="360"/>
      </w:pPr>
      <w:rPr>
        <w:rFonts w:ascii="Wingdings" w:hAnsi="Wingdings" w:cs="Wingdings" w:hint="default"/>
      </w:rPr>
    </w:lvl>
    <w:lvl w:ilvl="3" w:tplc="04190001">
      <w:start w:val="1"/>
      <w:numFmt w:val="bullet"/>
      <w:lvlText w:val=""/>
      <w:lvlJc w:val="left"/>
      <w:pPr>
        <w:ind w:left="5569" w:hanging="360"/>
      </w:pPr>
      <w:rPr>
        <w:rFonts w:ascii="Symbol" w:hAnsi="Symbol" w:cs="Symbol" w:hint="default"/>
      </w:rPr>
    </w:lvl>
    <w:lvl w:ilvl="4" w:tplc="04190003">
      <w:start w:val="1"/>
      <w:numFmt w:val="bullet"/>
      <w:lvlText w:val="o"/>
      <w:lvlJc w:val="left"/>
      <w:pPr>
        <w:ind w:left="6289" w:hanging="360"/>
      </w:pPr>
      <w:rPr>
        <w:rFonts w:ascii="Courier New" w:hAnsi="Courier New" w:cs="Courier New" w:hint="default"/>
      </w:rPr>
    </w:lvl>
    <w:lvl w:ilvl="5" w:tplc="04190005">
      <w:start w:val="1"/>
      <w:numFmt w:val="bullet"/>
      <w:lvlText w:val=""/>
      <w:lvlJc w:val="left"/>
      <w:pPr>
        <w:ind w:left="7009" w:hanging="360"/>
      </w:pPr>
      <w:rPr>
        <w:rFonts w:ascii="Wingdings" w:hAnsi="Wingdings" w:cs="Wingdings" w:hint="default"/>
      </w:rPr>
    </w:lvl>
    <w:lvl w:ilvl="6" w:tplc="04190001">
      <w:start w:val="1"/>
      <w:numFmt w:val="bullet"/>
      <w:lvlText w:val=""/>
      <w:lvlJc w:val="left"/>
      <w:pPr>
        <w:ind w:left="7729" w:hanging="360"/>
      </w:pPr>
      <w:rPr>
        <w:rFonts w:ascii="Symbol" w:hAnsi="Symbol" w:cs="Symbol" w:hint="default"/>
      </w:rPr>
    </w:lvl>
    <w:lvl w:ilvl="7" w:tplc="04190003">
      <w:start w:val="1"/>
      <w:numFmt w:val="bullet"/>
      <w:lvlText w:val="o"/>
      <w:lvlJc w:val="left"/>
      <w:pPr>
        <w:ind w:left="8449" w:hanging="360"/>
      </w:pPr>
      <w:rPr>
        <w:rFonts w:ascii="Courier New" w:hAnsi="Courier New" w:cs="Courier New" w:hint="default"/>
      </w:rPr>
    </w:lvl>
    <w:lvl w:ilvl="8" w:tplc="04190005">
      <w:start w:val="1"/>
      <w:numFmt w:val="bullet"/>
      <w:lvlText w:val=""/>
      <w:lvlJc w:val="left"/>
      <w:pPr>
        <w:ind w:left="9169" w:hanging="360"/>
      </w:pPr>
      <w:rPr>
        <w:rFonts w:ascii="Wingdings" w:hAnsi="Wingdings" w:cs="Wingdings" w:hint="default"/>
      </w:rPr>
    </w:lvl>
  </w:abstractNum>
  <w:abstractNum w:abstractNumId="28">
    <w:nsid w:val="61D15B26"/>
    <w:multiLevelType w:val="hybridMultilevel"/>
    <w:tmpl w:val="1568AA5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nsid w:val="65E12E96"/>
    <w:multiLevelType w:val="hybridMultilevel"/>
    <w:tmpl w:val="FE5CBB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6830058"/>
    <w:multiLevelType w:val="hybridMultilevel"/>
    <w:tmpl w:val="C4A2F0B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7DF1CED"/>
    <w:multiLevelType w:val="hybridMultilevel"/>
    <w:tmpl w:val="191A3DDC"/>
    <w:lvl w:ilvl="0" w:tplc="938E16A4">
      <w:start w:val="1"/>
      <w:numFmt w:val="decimal"/>
      <w:lvlText w:val="%1."/>
      <w:lvlJc w:val="left"/>
      <w:pPr>
        <w:ind w:left="1429" w:hanging="360"/>
      </w:pPr>
      <w:rPr>
        <w:i w:val="0"/>
        <w:iCs w:val="0"/>
        <w:strike w:val="0"/>
      </w:rPr>
    </w:lvl>
    <w:lvl w:ilvl="1" w:tplc="398892BE">
      <w:start w:val="1"/>
      <w:numFmt w:val="bullet"/>
      <w:lvlText w:val=""/>
      <w:lvlJc w:val="left"/>
      <w:pPr>
        <w:ind w:left="2149" w:hanging="360"/>
      </w:pPr>
      <w:rPr>
        <w:rFonts w:ascii="Symbol" w:hAnsi="Symbol" w:cs="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8F92A40"/>
    <w:multiLevelType w:val="hybridMultilevel"/>
    <w:tmpl w:val="58529F5A"/>
    <w:lvl w:ilvl="0" w:tplc="938E16A4">
      <w:start w:val="1"/>
      <w:numFmt w:val="decimal"/>
      <w:lvlText w:val="%1."/>
      <w:lvlJc w:val="left"/>
      <w:pPr>
        <w:ind w:left="1429" w:hanging="360"/>
      </w:pPr>
      <w:rPr>
        <w:i w:val="0"/>
        <w:iCs w:val="0"/>
        <w:strike w:val="0"/>
      </w:rPr>
    </w:lvl>
    <w:lvl w:ilvl="1" w:tplc="398892BE">
      <w:start w:val="1"/>
      <w:numFmt w:val="bullet"/>
      <w:lvlText w:val=""/>
      <w:lvlJc w:val="left"/>
      <w:pPr>
        <w:ind w:left="360" w:hanging="360"/>
      </w:pPr>
      <w:rPr>
        <w:rFonts w:ascii="Symbol" w:hAnsi="Symbol" w:cs="Symbol" w:hint="default"/>
      </w:rPr>
    </w:lvl>
    <w:lvl w:ilvl="2" w:tplc="04190001">
      <w:start w:val="1"/>
      <w:numFmt w:val="bullet"/>
      <w:lvlText w:val=""/>
      <w:lvlJc w:val="left"/>
      <w:pPr>
        <w:ind w:left="180" w:hanging="180"/>
      </w:pPr>
      <w:rPr>
        <w:rFonts w:ascii="Symbol" w:hAnsi="Symbol" w:cs="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7"/>
  </w:num>
  <w:num w:numId="2">
    <w:abstractNumId w:val="2"/>
  </w:num>
  <w:num w:numId="3">
    <w:abstractNumId w:val="21"/>
  </w:num>
  <w:num w:numId="4">
    <w:abstractNumId w:val="34"/>
  </w:num>
  <w:num w:numId="5">
    <w:abstractNumId w:val="12"/>
  </w:num>
  <w:num w:numId="6">
    <w:abstractNumId w:val="30"/>
  </w:num>
  <w:num w:numId="7">
    <w:abstractNumId w:val="23"/>
  </w:num>
  <w:num w:numId="8">
    <w:abstractNumId w:val="29"/>
  </w:num>
  <w:num w:numId="9">
    <w:abstractNumId w:val="8"/>
  </w:num>
  <w:num w:numId="10">
    <w:abstractNumId w:val="5"/>
  </w:num>
  <w:num w:numId="11">
    <w:abstractNumId w:val="20"/>
  </w:num>
  <w:num w:numId="12">
    <w:abstractNumId w:val="28"/>
  </w:num>
  <w:num w:numId="13">
    <w:abstractNumId w:val="17"/>
  </w:num>
  <w:num w:numId="14">
    <w:abstractNumId w:val="19"/>
  </w:num>
  <w:num w:numId="15">
    <w:abstractNumId w:val="3"/>
  </w:num>
  <w:num w:numId="16">
    <w:abstractNumId w:val="11"/>
  </w:num>
  <w:num w:numId="17">
    <w:abstractNumId w:val="24"/>
  </w:num>
  <w:num w:numId="18">
    <w:abstractNumId w:val="14"/>
  </w:num>
  <w:num w:numId="19">
    <w:abstractNumId w:val="9"/>
  </w:num>
  <w:num w:numId="20">
    <w:abstractNumId w:val="26"/>
  </w:num>
  <w:num w:numId="21">
    <w:abstractNumId w:val="25"/>
  </w:num>
  <w:num w:numId="22">
    <w:abstractNumId w:val="1"/>
  </w:num>
  <w:num w:numId="23">
    <w:abstractNumId w:val="0"/>
  </w:num>
  <w:num w:numId="24">
    <w:abstractNumId w:val="10"/>
  </w:num>
  <w:num w:numId="25">
    <w:abstractNumId w:val="32"/>
  </w:num>
  <w:num w:numId="26">
    <w:abstractNumId w:val="13"/>
  </w:num>
  <w:num w:numId="27">
    <w:abstractNumId w:val="27"/>
  </w:num>
  <w:num w:numId="28">
    <w:abstractNumId w:val="6"/>
  </w:num>
  <w:num w:numId="29">
    <w:abstractNumId w:val="4"/>
  </w:num>
  <w:num w:numId="30">
    <w:abstractNumId w:val="18"/>
  </w:num>
  <w:num w:numId="31">
    <w:abstractNumId w:val="22"/>
  </w:num>
  <w:num w:numId="32">
    <w:abstractNumId w:val="15"/>
  </w:num>
  <w:num w:numId="33">
    <w:abstractNumId w:val="33"/>
  </w:num>
  <w:num w:numId="34">
    <w:abstractNumId w:val="16"/>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5E5"/>
    <w:rsid w:val="0000057F"/>
    <w:rsid w:val="000006A1"/>
    <w:rsid w:val="00000D14"/>
    <w:rsid w:val="000017D9"/>
    <w:rsid w:val="00001C5E"/>
    <w:rsid w:val="00003C0C"/>
    <w:rsid w:val="00004B5A"/>
    <w:rsid w:val="00005B12"/>
    <w:rsid w:val="00005B73"/>
    <w:rsid w:val="00007CD5"/>
    <w:rsid w:val="00013831"/>
    <w:rsid w:val="00014902"/>
    <w:rsid w:val="00014B6E"/>
    <w:rsid w:val="00015F31"/>
    <w:rsid w:val="0002030C"/>
    <w:rsid w:val="00020BA2"/>
    <w:rsid w:val="00021961"/>
    <w:rsid w:val="00021EDC"/>
    <w:rsid w:val="0002341F"/>
    <w:rsid w:val="0002444F"/>
    <w:rsid w:val="00024BCB"/>
    <w:rsid w:val="00025004"/>
    <w:rsid w:val="00025026"/>
    <w:rsid w:val="000254E6"/>
    <w:rsid w:val="00025EB5"/>
    <w:rsid w:val="00025FB6"/>
    <w:rsid w:val="00027431"/>
    <w:rsid w:val="000306FA"/>
    <w:rsid w:val="00031A97"/>
    <w:rsid w:val="000322EA"/>
    <w:rsid w:val="0003231C"/>
    <w:rsid w:val="00032E9A"/>
    <w:rsid w:val="000337AB"/>
    <w:rsid w:val="00033959"/>
    <w:rsid w:val="00034FAE"/>
    <w:rsid w:val="00037AA3"/>
    <w:rsid w:val="00037AF0"/>
    <w:rsid w:val="00040708"/>
    <w:rsid w:val="00040CC5"/>
    <w:rsid w:val="00041D18"/>
    <w:rsid w:val="00041EEE"/>
    <w:rsid w:val="0004437F"/>
    <w:rsid w:val="00044C85"/>
    <w:rsid w:val="00044D29"/>
    <w:rsid w:val="00044F34"/>
    <w:rsid w:val="00044F7D"/>
    <w:rsid w:val="00045AA2"/>
    <w:rsid w:val="00046007"/>
    <w:rsid w:val="00046183"/>
    <w:rsid w:val="00046A7D"/>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F48"/>
    <w:rsid w:val="0007504F"/>
    <w:rsid w:val="00075951"/>
    <w:rsid w:val="000759AD"/>
    <w:rsid w:val="00077412"/>
    <w:rsid w:val="00080262"/>
    <w:rsid w:val="0008125C"/>
    <w:rsid w:val="00082152"/>
    <w:rsid w:val="000856A5"/>
    <w:rsid w:val="00085AB1"/>
    <w:rsid w:val="0008688D"/>
    <w:rsid w:val="00086A39"/>
    <w:rsid w:val="00090A07"/>
    <w:rsid w:val="000913B0"/>
    <w:rsid w:val="0009165A"/>
    <w:rsid w:val="00092213"/>
    <w:rsid w:val="00092553"/>
    <w:rsid w:val="0009451F"/>
    <w:rsid w:val="00094887"/>
    <w:rsid w:val="00094C8F"/>
    <w:rsid w:val="0009550C"/>
    <w:rsid w:val="000957FB"/>
    <w:rsid w:val="00096168"/>
    <w:rsid w:val="00097CC0"/>
    <w:rsid w:val="000A0B11"/>
    <w:rsid w:val="000A148D"/>
    <w:rsid w:val="000A213F"/>
    <w:rsid w:val="000A2C26"/>
    <w:rsid w:val="000A34CE"/>
    <w:rsid w:val="000A491E"/>
    <w:rsid w:val="000A6DCA"/>
    <w:rsid w:val="000B02BB"/>
    <w:rsid w:val="000B0AE5"/>
    <w:rsid w:val="000B11EA"/>
    <w:rsid w:val="000B20B4"/>
    <w:rsid w:val="000B2107"/>
    <w:rsid w:val="000B239B"/>
    <w:rsid w:val="000B2C8C"/>
    <w:rsid w:val="000B3C26"/>
    <w:rsid w:val="000B47B5"/>
    <w:rsid w:val="000B7046"/>
    <w:rsid w:val="000C0544"/>
    <w:rsid w:val="000C055B"/>
    <w:rsid w:val="000C0910"/>
    <w:rsid w:val="000C1681"/>
    <w:rsid w:val="000C1F77"/>
    <w:rsid w:val="000C2117"/>
    <w:rsid w:val="000C2201"/>
    <w:rsid w:val="000C2AD5"/>
    <w:rsid w:val="000C4301"/>
    <w:rsid w:val="000C433A"/>
    <w:rsid w:val="000C433D"/>
    <w:rsid w:val="000C49AC"/>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E0737"/>
    <w:rsid w:val="000E147A"/>
    <w:rsid w:val="000E1FF3"/>
    <w:rsid w:val="000E366D"/>
    <w:rsid w:val="000E39A6"/>
    <w:rsid w:val="000E4BB6"/>
    <w:rsid w:val="000E55A6"/>
    <w:rsid w:val="000E6C1F"/>
    <w:rsid w:val="000E72B0"/>
    <w:rsid w:val="000F07BF"/>
    <w:rsid w:val="000F0BCE"/>
    <w:rsid w:val="000F2619"/>
    <w:rsid w:val="000F2EAC"/>
    <w:rsid w:val="000F41C8"/>
    <w:rsid w:val="000F444E"/>
    <w:rsid w:val="000F58DC"/>
    <w:rsid w:val="000F5C77"/>
    <w:rsid w:val="000F70BC"/>
    <w:rsid w:val="000F79A9"/>
    <w:rsid w:val="001000EE"/>
    <w:rsid w:val="001057AF"/>
    <w:rsid w:val="001061A4"/>
    <w:rsid w:val="001062D7"/>
    <w:rsid w:val="00107155"/>
    <w:rsid w:val="00107DA3"/>
    <w:rsid w:val="001101D3"/>
    <w:rsid w:val="00110835"/>
    <w:rsid w:val="00110B04"/>
    <w:rsid w:val="00111B57"/>
    <w:rsid w:val="001142D3"/>
    <w:rsid w:val="00114F38"/>
    <w:rsid w:val="00116824"/>
    <w:rsid w:val="00116DB0"/>
    <w:rsid w:val="00117B81"/>
    <w:rsid w:val="00120133"/>
    <w:rsid w:val="00120EB7"/>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67C8"/>
    <w:rsid w:val="0013699F"/>
    <w:rsid w:val="001373C4"/>
    <w:rsid w:val="0013778B"/>
    <w:rsid w:val="001412E8"/>
    <w:rsid w:val="001412EA"/>
    <w:rsid w:val="00141DB9"/>
    <w:rsid w:val="00142278"/>
    <w:rsid w:val="001428CA"/>
    <w:rsid w:val="00143973"/>
    <w:rsid w:val="00143A4E"/>
    <w:rsid w:val="00144C14"/>
    <w:rsid w:val="00145CDE"/>
    <w:rsid w:val="001510F8"/>
    <w:rsid w:val="00151272"/>
    <w:rsid w:val="00151C4E"/>
    <w:rsid w:val="00152BC7"/>
    <w:rsid w:val="0015441D"/>
    <w:rsid w:val="00154751"/>
    <w:rsid w:val="00155C3C"/>
    <w:rsid w:val="00156051"/>
    <w:rsid w:val="00157D6F"/>
    <w:rsid w:val="00163926"/>
    <w:rsid w:val="00164D29"/>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7E35"/>
    <w:rsid w:val="0018119F"/>
    <w:rsid w:val="00181F0A"/>
    <w:rsid w:val="00182FC2"/>
    <w:rsid w:val="0018377A"/>
    <w:rsid w:val="001837E7"/>
    <w:rsid w:val="00183BDA"/>
    <w:rsid w:val="00184AEA"/>
    <w:rsid w:val="00185D85"/>
    <w:rsid w:val="001906E0"/>
    <w:rsid w:val="00191968"/>
    <w:rsid w:val="00194005"/>
    <w:rsid w:val="0019544B"/>
    <w:rsid w:val="00195F6B"/>
    <w:rsid w:val="001A0406"/>
    <w:rsid w:val="001A124D"/>
    <w:rsid w:val="001A22DD"/>
    <w:rsid w:val="001A2551"/>
    <w:rsid w:val="001A26E0"/>
    <w:rsid w:val="001A349F"/>
    <w:rsid w:val="001A3B68"/>
    <w:rsid w:val="001A443D"/>
    <w:rsid w:val="001A530F"/>
    <w:rsid w:val="001A5734"/>
    <w:rsid w:val="001A69C9"/>
    <w:rsid w:val="001A71FC"/>
    <w:rsid w:val="001A74AF"/>
    <w:rsid w:val="001A7B83"/>
    <w:rsid w:val="001B1690"/>
    <w:rsid w:val="001B2AFC"/>
    <w:rsid w:val="001B2E78"/>
    <w:rsid w:val="001B31EF"/>
    <w:rsid w:val="001B40DD"/>
    <w:rsid w:val="001B4519"/>
    <w:rsid w:val="001B45F3"/>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4AA2"/>
    <w:rsid w:val="001E58D6"/>
    <w:rsid w:val="001E5A1A"/>
    <w:rsid w:val="001E60E8"/>
    <w:rsid w:val="001E7D4A"/>
    <w:rsid w:val="001F0D9F"/>
    <w:rsid w:val="001F1890"/>
    <w:rsid w:val="001F2113"/>
    <w:rsid w:val="001F265A"/>
    <w:rsid w:val="001F2769"/>
    <w:rsid w:val="001F2DCC"/>
    <w:rsid w:val="001F334C"/>
    <w:rsid w:val="001F473E"/>
    <w:rsid w:val="001F4969"/>
    <w:rsid w:val="001F5F72"/>
    <w:rsid w:val="001F60A0"/>
    <w:rsid w:val="001F6780"/>
    <w:rsid w:val="001F7A3B"/>
    <w:rsid w:val="00201735"/>
    <w:rsid w:val="00202204"/>
    <w:rsid w:val="002039D3"/>
    <w:rsid w:val="0020471A"/>
    <w:rsid w:val="00205287"/>
    <w:rsid w:val="00206236"/>
    <w:rsid w:val="002100A4"/>
    <w:rsid w:val="00210CAE"/>
    <w:rsid w:val="00210EE7"/>
    <w:rsid w:val="00212914"/>
    <w:rsid w:val="00213270"/>
    <w:rsid w:val="0021327B"/>
    <w:rsid w:val="00213F01"/>
    <w:rsid w:val="00216138"/>
    <w:rsid w:val="0021615F"/>
    <w:rsid w:val="00217741"/>
    <w:rsid w:val="00220502"/>
    <w:rsid w:val="00220B04"/>
    <w:rsid w:val="00220D81"/>
    <w:rsid w:val="00221885"/>
    <w:rsid w:val="002220D8"/>
    <w:rsid w:val="002228D7"/>
    <w:rsid w:val="00222C99"/>
    <w:rsid w:val="00222F5C"/>
    <w:rsid w:val="00223137"/>
    <w:rsid w:val="002231F7"/>
    <w:rsid w:val="0022448B"/>
    <w:rsid w:val="002259A8"/>
    <w:rsid w:val="002273E6"/>
    <w:rsid w:val="00227696"/>
    <w:rsid w:val="00227755"/>
    <w:rsid w:val="00227DB0"/>
    <w:rsid w:val="002308BA"/>
    <w:rsid w:val="00231ED5"/>
    <w:rsid w:val="00231EED"/>
    <w:rsid w:val="00232893"/>
    <w:rsid w:val="00232DC6"/>
    <w:rsid w:val="00232E9D"/>
    <w:rsid w:val="0023330E"/>
    <w:rsid w:val="0023492E"/>
    <w:rsid w:val="00234AA2"/>
    <w:rsid w:val="002354C2"/>
    <w:rsid w:val="002355D4"/>
    <w:rsid w:val="0023629D"/>
    <w:rsid w:val="0023670B"/>
    <w:rsid w:val="00236DB6"/>
    <w:rsid w:val="002379AF"/>
    <w:rsid w:val="00237A83"/>
    <w:rsid w:val="0024027E"/>
    <w:rsid w:val="00240830"/>
    <w:rsid w:val="00240AB6"/>
    <w:rsid w:val="002412C0"/>
    <w:rsid w:val="00242304"/>
    <w:rsid w:val="00242E1E"/>
    <w:rsid w:val="00245470"/>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D2A"/>
    <w:rsid w:val="00261224"/>
    <w:rsid w:val="00261603"/>
    <w:rsid w:val="00263A52"/>
    <w:rsid w:val="00263E73"/>
    <w:rsid w:val="00264A7F"/>
    <w:rsid w:val="00264D0B"/>
    <w:rsid w:val="0026590E"/>
    <w:rsid w:val="00266BBE"/>
    <w:rsid w:val="0026721F"/>
    <w:rsid w:val="002675E5"/>
    <w:rsid w:val="002710C7"/>
    <w:rsid w:val="00272E2A"/>
    <w:rsid w:val="0027335F"/>
    <w:rsid w:val="0027523C"/>
    <w:rsid w:val="002753CB"/>
    <w:rsid w:val="002757C1"/>
    <w:rsid w:val="00276CF8"/>
    <w:rsid w:val="00276ECB"/>
    <w:rsid w:val="002775C7"/>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4AC"/>
    <w:rsid w:val="0029066C"/>
    <w:rsid w:val="00290D82"/>
    <w:rsid w:val="00291011"/>
    <w:rsid w:val="00291275"/>
    <w:rsid w:val="0029187D"/>
    <w:rsid w:val="00291C8F"/>
    <w:rsid w:val="00291F2A"/>
    <w:rsid w:val="00291F41"/>
    <w:rsid w:val="002924F5"/>
    <w:rsid w:val="0029297E"/>
    <w:rsid w:val="00292FBC"/>
    <w:rsid w:val="00294F8B"/>
    <w:rsid w:val="00295845"/>
    <w:rsid w:val="00295876"/>
    <w:rsid w:val="002958F6"/>
    <w:rsid w:val="00296AE4"/>
    <w:rsid w:val="002A06F1"/>
    <w:rsid w:val="002A1A04"/>
    <w:rsid w:val="002A3EDD"/>
    <w:rsid w:val="002A432C"/>
    <w:rsid w:val="002A4EA0"/>
    <w:rsid w:val="002A72F4"/>
    <w:rsid w:val="002B0350"/>
    <w:rsid w:val="002B0DAE"/>
    <w:rsid w:val="002B0E18"/>
    <w:rsid w:val="002B482A"/>
    <w:rsid w:val="002B5C47"/>
    <w:rsid w:val="002B6660"/>
    <w:rsid w:val="002B6ABD"/>
    <w:rsid w:val="002B72E7"/>
    <w:rsid w:val="002C02C5"/>
    <w:rsid w:val="002C1BF1"/>
    <w:rsid w:val="002C2D22"/>
    <w:rsid w:val="002C3AD8"/>
    <w:rsid w:val="002C3E70"/>
    <w:rsid w:val="002C46D6"/>
    <w:rsid w:val="002C48A0"/>
    <w:rsid w:val="002C5AE2"/>
    <w:rsid w:val="002D2A6A"/>
    <w:rsid w:val="002D2ECD"/>
    <w:rsid w:val="002D3A35"/>
    <w:rsid w:val="002D4754"/>
    <w:rsid w:val="002D55DF"/>
    <w:rsid w:val="002D5E57"/>
    <w:rsid w:val="002D6AC2"/>
    <w:rsid w:val="002D7273"/>
    <w:rsid w:val="002E0734"/>
    <w:rsid w:val="002E08B2"/>
    <w:rsid w:val="002E128C"/>
    <w:rsid w:val="002E194E"/>
    <w:rsid w:val="002E1A78"/>
    <w:rsid w:val="002E24AC"/>
    <w:rsid w:val="002E3790"/>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51C6"/>
    <w:rsid w:val="002F58D4"/>
    <w:rsid w:val="002F667E"/>
    <w:rsid w:val="002F6758"/>
    <w:rsid w:val="002F7950"/>
    <w:rsid w:val="002F7EA9"/>
    <w:rsid w:val="00301CC3"/>
    <w:rsid w:val="00302DB0"/>
    <w:rsid w:val="0030393E"/>
    <w:rsid w:val="003100F7"/>
    <w:rsid w:val="003118F3"/>
    <w:rsid w:val="0031226F"/>
    <w:rsid w:val="003128A5"/>
    <w:rsid w:val="00313E27"/>
    <w:rsid w:val="00313EA2"/>
    <w:rsid w:val="00316271"/>
    <w:rsid w:val="00317281"/>
    <w:rsid w:val="00317634"/>
    <w:rsid w:val="003207FD"/>
    <w:rsid w:val="00321CA7"/>
    <w:rsid w:val="00321DFE"/>
    <w:rsid w:val="00323388"/>
    <w:rsid w:val="00323750"/>
    <w:rsid w:val="00323AAB"/>
    <w:rsid w:val="00323BDD"/>
    <w:rsid w:val="00323F61"/>
    <w:rsid w:val="003241DA"/>
    <w:rsid w:val="003244C2"/>
    <w:rsid w:val="00324AC1"/>
    <w:rsid w:val="003251EA"/>
    <w:rsid w:val="00325597"/>
    <w:rsid w:val="0032610E"/>
    <w:rsid w:val="00326946"/>
    <w:rsid w:val="003277A4"/>
    <w:rsid w:val="0032796B"/>
    <w:rsid w:val="00327BC1"/>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2BE3"/>
    <w:rsid w:val="00352CBC"/>
    <w:rsid w:val="00352ECA"/>
    <w:rsid w:val="0035363C"/>
    <w:rsid w:val="003544F0"/>
    <w:rsid w:val="00355E72"/>
    <w:rsid w:val="003564B8"/>
    <w:rsid w:val="00356ACE"/>
    <w:rsid w:val="00356C14"/>
    <w:rsid w:val="00356D5C"/>
    <w:rsid w:val="00357B3B"/>
    <w:rsid w:val="00361146"/>
    <w:rsid w:val="00361AD1"/>
    <w:rsid w:val="00362B25"/>
    <w:rsid w:val="0036373C"/>
    <w:rsid w:val="003643E9"/>
    <w:rsid w:val="0036443B"/>
    <w:rsid w:val="003661EF"/>
    <w:rsid w:val="003677A1"/>
    <w:rsid w:val="00367F36"/>
    <w:rsid w:val="0037008F"/>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EAF"/>
    <w:rsid w:val="003907FA"/>
    <w:rsid w:val="00391763"/>
    <w:rsid w:val="00391AFE"/>
    <w:rsid w:val="00393000"/>
    <w:rsid w:val="0039455A"/>
    <w:rsid w:val="003946F4"/>
    <w:rsid w:val="00396D59"/>
    <w:rsid w:val="003979D8"/>
    <w:rsid w:val="00397B18"/>
    <w:rsid w:val="003A095F"/>
    <w:rsid w:val="003A0A69"/>
    <w:rsid w:val="003A2CC6"/>
    <w:rsid w:val="003A39CB"/>
    <w:rsid w:val="003A3A06"/>
    <w:rsid w:val="003A46BB"/>
    <w:rsid w:val="003A4F0D"/>
    <w:rsid w:val="003A5066"/>
    <w:rsid w:val="003A5734"/>
    <w:rsid w:val="003A5A86"/>
    <w:rsid w:val="003A60A9"/>
    <w:rsid w:val="003A6828"/>
    <w:rsid w:val="003B0082"/>
    <w:rsid w:val="003B0321"/>
    <w:rsid w:val="003B0BAA"/>
    <w:rsid w:val="003B1D68"/>
    <w:rsid w:val="003B1F2F"/>
    <w:rsid w:val="003B58BE"/>
    <w:rsid w:val="003B5EAB"/>
    <w:rsid w:val="003B60B5"/>
    <w:rsid w:val="003B7A77"/>
    <w:rsid w:val="003B7F89"/>
    <w:rsid w:val="003C144B"/>
    <w:rsid w:val="003C18E7"/>
    <w:rsid w:val="003C1C2D"/>
    <w:rsid w:val="003C2B77"/>
    <w:rsid w:val="003C402E"/>
    <w:rsid w:val="003C4C1C"/>
    <w:rsid w:val="003C5931"/>
    <w:rsid w:val="003C6B2B"/>
    <w:rsid w:val="003C6C06"/>
    <w:rsid w:val="003C6F93"/>
    <w:rsid w:val="003C7C07"/>
    <w:rsid w:val="003C7CF5"/>
    <w:rsid w:val="003D122B"/>
    <w:rsid w:val="003D13C1"/>
    <w:rsid w:val="003D339C"/>
    <w:rsid w:val="003D3B36"/>
    <w:rsid w:val="003D40A8"/>
    <w:rsid w:val="003D4792"/>
    <w:rsid w:val="003D6D69"/>
    <w:rsid w:val="003D7203"/>
    <w:rsid w:val="003E16BD"/>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B69"/>
    <w:rsid w:val="00422D9F"/>
    <w:rsid w:val="00424A88"/>
    <w:rsid w:val="00424B93"/>
    <w:rsid w:val="004255E3"/>
    <w:rsid w:val="00426BC6"/>
    <w:rsid w:val="00427610"/>
    <w:rsid w:val="004301A1"/>
    <w:rsid w:val="00430489"/>
    <w:rsid w:val="00430BFA"/>
    <w:rsid w:val="00431F61"/>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31EA"/>
    <w:rsid w:val="00455077"/>
    <w:rsid w:val="004555FD"/>
    <w:rsid w:val="00456BE7"/>
    <w:rsid w:val="004571A2"/>
    <w:rsid w:val="00457969"/>
    <w:rsid w:val="00461C25"/>
    <w:rsid w:val="00461CD0"/>
    <w:rsid w:val="004628B4"/>
    <w:rsid w:val="004652E1"/>
    <w:rsid w:val="004655D4"/>
    <w:rsid w:val="004658CD"/>
    <w:rsid w:val="00465C83"/>
    <w:rsid w:val="00467CFD"/>
    <w:rsid w:val="004700BA"/>
    <w:rsid w:val="004702D7"/>
    <w:rsid w:val="00470633"/>
    <w:rsid w:val="00470D2C"/>
    <w:rsid w:val="00471183"/>
    <w:rsid w:val="004718BB"/>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904"/>
    <w:rsid w:val="004C59A3"/>
    <w:rsid w:val="004C602D"/>
    <w:rsid w:val="004C7CD4"/>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3575"/>
    <w:rsid w:val="004E3CD6"/>
    <w:rsid w:val="004E43A0"/>
    <w:rsid w:val="004E4AA1"/>
    <w:rsid w:val="004E4B88"/>
    <w:rsid w:val="004E579F"/>
    <w:rsid w:val="004E6DF0"/>
    <w:rsid w:val="004E73DB"/>
    <w:rsid w:val="004E7E93"/>
    <w:rsid w:val="004F0219"/>
    <w:rsid w:val="004F0633"/>
    <w:rsid w:val="004F1769"/>
    <w:rsid w:val="004F1ECF"/>
    <w:rsid w:val="004F331E"/>
    <w:rsid w:val="004F6249"/>
    <w:rsid w:val="00500E88"/>
    <w:rsid w:val="00500F48"/>
    <w:rsid w:val="00501593"/>
    <w:rsid w:val="005025DE"/>
    <w:rsid w:val="00502EC8"/>
    <w:rsid w:val="00503091"/>
    <w:rsid w:val="0050402A"/>
    <w:rsid w:val="005042EE"/>
    <w:rsid w:val="0050520C"/>
    <w:rsid w:val="005052AB"/>
    <w:rsid w:val="005061CE"/>
    <w:rsid w:val="00506ADC"/>
    <w:rsid w:val="00507020"/>
    <w:rsid w:val="00510A9B"/>
    <w:rsid w:val="00513A34"/>
    <w:rsid w:val="005141BA"/>
    <w:rsid w:val="00516207"/>
    <w:rsid w:val="0051623A"/>
    <w:rsid w:val="0052082E"/>
    <w:rsid w:val="00520D41"/>
    <w:rsid w:val="00522FE6"/>
    <w:rsid w:val="0052340E"/>
    <w:rsid w:val="00524464"/>
    <w:rsid w:val="00524D92"/>
    <w:rsid w:val="00524DE8"/>
    <w:rsid w:val="00526ACB"/>
    <w:rsid w:val="00526BA7"/>
    <w:rsid w:val="00530085"/>
    <w:rsid w:val="0053076F"/>
    <w:rsid w:val="00532D2F"/>
    <w:rsid w:val="00533B6C"/>
    <w:rsid w:val="00533D6C"/>
    <w:rsid w:val="00533F86"/>
    <w:rsid w:val="0053528C"/>
    <w:rsid w:val="00536491"/>
    <w:rsid w:val="0053728D"/>
    <w:rsid w:val="00537779"/>
    <w:rsid w:val="00542283"/>
    <w:rsid w:val="005425DF"/>
    <w:rsid w:val="0054332C"/>
    <w:rsid w:val="00543615"/>
    <w:rsid w:val="00543F3E"/>
    <w:rsid w:val="0054465C"/>
    <w:rsid w:val="005451E0"/>
    <w:rsid w:val="00545DD2"/>
    <w:rsid w:val="00545F0F"/>
    <w:rsid w:val="00546A14"/>
    <w:rsid w:val="00547661"/>
    <w:rsid w:val="005478FA"/>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4F37"/>
    <w:rsid w:val="00565169"/>
    <w:rsid w:val="00565B16"/>
    <w:rsid w:val="00566472"/>
    <w:rsid w:val="00566F91"/>
    <w:rsid w:val="005678BC"/>
    <w:rsid w:val="005701C1"/>
    <w:rsid w:val="00571FE4"/>
    <w:rsid w:val="00572045"/>
    <w:rsid w:val="00573EA2"/>
    <w:rsid w:val="00574023"/>
    <w:rsid w:val="00574950"/>
    <w:rsid w:val="005763B9"/>
    <w:rsid w:val="005769F6"/>
    <w:rsid w:val="00576A2F"/>
    <w:rsid w:val="00576D93"/>
    <w:rsid w:val="0057702A"/>
    <w:rsid w:val="00577F44"/>
    <w:rsid w:val="00581024"/>
    <w:rsid w:val="00581304"/>
    <w:rsid w:val="00581AFD"/>
    <w:rsid w:val="00582621"/>
    <w:rsid w:val="00583B91"/>
    <w:rsid w:val="00583BA3"/>
    <w:rsid w:val="00583D75"/>
    <w:rsid w:val="0058568C"/>
    <w:rsid w:val="005859BF"/>
    <w:rsid w:val="00590885"/>
    <w:rsid w:val="00590FC8"/>
    <w:rsid w:val="0059230B"/>
    <w:rsid w:val="00593E80"/>
    <w:rsid w:val="00594D6A"/>
    <w:rsid w:val="00596491"/>
    <w:rsid w:val="00597D4A"/>
    <w:rsid w:val="005A0A00"/>
    <w:rsid w:val="005A102D"/>
    <w:rsid w:val="005A148C"/>
    <w:rsid w:val="005A2076"/>
    <w:rsid w:val="005A3490"/>
    <w:rsid w:val="005A382F"/>
    <w:rsid w:val="005A3A45"/>
    <w:rsid w:val="005A4CA1"/>
    <w:rsid w:val="005A5670"/>
    <w:rsid w:val="005A60E3"/>
    <w:rsid w:val="005A7E1B"/>
    <w:rsid w:val="005B0DFC"/>
    <w:rsid w:val="005B2A52"/>
    <w:rsid w:val="005B2AB2"/>
    <w:rsid w:val="005B4010"/>
    <w:rsid w:val="005B60FD"/>
    <w:rsid w:val="005B6FAB"/>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22E4"/>
    <w:rsid w:val="005D2DCE"/>
    <w:rsid w:val="005D2FEF"/>
    <w:rsid w:val="005D3B9A"/>
    <w:rsid w:val="005D41EF"/>
    <w:rsid w:val="005D4434"/>
    <w:rsid w:val="005D4463"/>
    <w:rsid w:val="005D5C51"/>
    <w:rsid w:val="005D5D9E"/>
    <w:rsid w:val="005D6069"/>
    <w:rsid w:val="005D736B"/>
    <w:rsid w:val="005E025B"/>
    <w:rsid w:val="005E08A5"/>
    <w:rsid w:val="005E127F"/>
    <w:rsid w:val="005E2B58"/>
    <w:rsid w:val="005E40F3"/>
    <w:rsid w:val="005E460A"/>
    <w:rsid w:val="005E7C04"/>
    <w:rsid w:val="005F0239"/>
    <w:rsid w:val="005F14E1"/>
    <w:rsid w:val="005F2816"/>
    <w:rsid w:val="005F2A61"/>
    <w:rsid w:val="005F2C73"/>
    <w:rsid w:val="005F5898"/>
    <w:rsid w:val="005F5DD6"/>
    <w:rsid w:val="005F6719"/>
    <w:rsid w:val="005F780C"/>
    <w:rsid w:val="005F7887"/>
    <w:rsid w:val="00600188"/>
    <w:rsid w:val="00601F32"/>
    <w:rsid w:val="00602189"/>
    <w:rsid w:val="00602890"/>
    <w:rsid w:val="00603184"/>
    <w:rsid w:val="0060433A"/>
    <w:rsid w:val="00607B98"/>
    <w:rsid w:val="00607CBD"/>
    <w:rsid w:val="00610BD8"/>
    <w:rsid w:val="00611EED"/>
    <w:rsid w:val="00613F4D"/>
    <w:rsid w:val="0061499F"/>
    <w:rsid w:val="00614F2F"/>
    <w:rsid w:val="00615558"/>
    <w:rsid w:val="00615CE9"/>
    <w:rsid w:val="00615EFD"/>
    <w:rsid w:val="00616224"/>
    <w:rsid w:val="0061705B"/>
    <w:rsid w:val="0061750C"/>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6EC"/>
    <w:rsid w:val="006334E4"/>
    <w:rsid w:val="0063434F"/>
    <w:rsid w:val="006350FE"/>
    <w:rsid w:val="0063561F"/>
    <w:rsid w:val="0063781A"/>
    <w:rsid w:val="00637A3F"/>
    <w:rsid w:val="00637FAA"/>
    <w:rsid w:val="00641240"/>
    <w:rsid w:val="00642EAD"/>
    <w:rsid w:val="00645543"/>
    <w:rsid w:val="00645A70"/>
    <w:rsid w:val="00652B58"/>
    <w:rsid w:val="0065335C"/>
    <w:rsid w:val="00654AA7"/>
    <w:rsid w:val="00654B2D"/>
    <w:rsid w:val="006556D0"/>
    <w:rsid w:val="0066194B"/>
    <w:rsid w:val="00661ADB"/>
    <w:rsid w:val="00664250"/>
    <w:rsid w:val="00666FCD"/>
    <w:rsid w:val="0067136F"/>
    <w:rsid w:val="00672B8C"/>
    <w:rsid w:val="0067315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7321"/>
    <w:rsid w:val="006879EC"/>
    <w:rsid w:val="00687D1F"/>
    <w:rsid w:val="00687DAF"/>
    <w:rsid w:val="00690FEE"/>
    <w:rsid w:val="006921C5"/>
    <w:rsid w:val="0069228F"/>
    <w:rsid w:val="0069267C"/>
    <w:rsid w:val="00692E89"/>
    <w:rsid w:val="00693C41"/>
    <w:rsid w:val="00694923"/>
    <w:rsid w:val="006963A2"/>
    <w:rsid w:val="006971DF"/>
    <w:rsid w:val="006A0039"/>
    <w:rsid w:val="006A0D67"/>
    <w:rsid w:val="006A15FB"/>
    <w:rsid w:val="006A3BE9"/>
    <w:rsid w:val="006A5D52"/>
    <w:rsid w:val="006A62B1"/>
    <w:rsid w:val="006A6FA5"/>
    <w:rsid w:val="006A773B"/>
    <w:rsid w:val="006A7FDE"/>
    <w:rsid w:val="006B05E3"/>
    <w:rsid w:val="006B08A4"/>
    <w:rsid w:val="006B09C3"/>
    <w:rsid w:val="006B2264"/>
    <w:rsid w:val="006B3285"/>
    <w:rsid w:val="006B466E"/>
    <w:rsid w:val="006B536F"/>
    <w:rsid w:val="006B5920"/>
    <w:rsid w:val="006B737A"/>
    <w:rsid w:val="006C01D1"/>
    <w:rsid w:val="006C4252"/>
    <w:rsid w:val="006C432F"/>
    <w:rsid w:val="006C522E"/>
    <w:rsid w:val="006C7714"/>
    <w:rsid w:val="006D01F3"/>
    <w:rsid w:val="006D03F3"/>
    <w:rsid w:val="006D0CE5"/>
    <w:rsid w:val="006D1C02"/>
    <w:rsid w:val="006D239D"/>
    <w:rsid w:val="006D40D3"/>
    <w:rsid w:val="006D56D7"/>
    <w:rsid w:val="006D6AB8"/>
    <w:rsid w:val="006D6B38"/>
    <w:rsid w:val="006D7A08"/>
    <w:rsid w:val="006E2FF1"/>
    <w:rsid w:val="006E50A4"/>
    <w:rsid w:val="006E5416"/>
    <w:rsid w:val="006E62CD"/>
    <w:rsid w:val="006E6B91"/>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FF3"/>
    <w:rsid w:val="00715578"/>
    <w:rsid w:val="00716F0B"/>
    <w:rsid w:val="007179CD"/>
    <w:rsid w:val="00717C33"/>
    <w:rsid w:val="007201D7"/>
    <w:rsid w:val="007208B1"/>
    <w:rsid w:val="00720D67"/>
    <w:rsid w:val="00721ECF"/>
    <w:rsid w:val="00722C43"/>
    <w:rsid w:val="007237E6"/>
    <w:rsid w:val="00723836"/>
    <w:rsid w:val="00723B03"/>
    <w:rsid w:val="0072579B"/>
    <w:rsid w:val="0072775D"/>
    <w:rsid w:val="00727B28"/>
    <w:rsid w:val="00727D89"/>
    <w:rsid w:val="007305CA"/>
    <w:rsid w:val="0073090D"/>
    <w:rsid w:val="007344EF"/>
    <w:rsid w:val="00734580"/>
    <w:rsid w:val="0073461C"/>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66A"/>
    <w:rsid w:val="007528AD"/>
    <w:rsid w:val="00752ADA"/>
    <w:rsid w:val="0075404E"/>
    <w:rsid w:val="00754F24"/>
    <w:rsid w:val="00755960"/>
    <w:rsid w:val="00755FD4"/>
    <w:rsid w:val="007564F6"/>
    <w:rsid w:val="00756512"/>
    <w:rsid w:val="007647C2"/>
    <w:rsid w:val="007647CF"/>
    <w:rsid w:val="00764CDF"/>
    <w:rsid w:val="00766862"/>
    <w:rsid w:val="00766868"/>
    <w:rsid w:val="007669F6"/>
    <w:rsid w:val="007679BF"/>
    <w:rsid w:val="00770034"/>
    <w:rsid w:val="0077090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2B49"/>
    <w:rsid w:val="007931BB"/>
    <w:rsid w:val="007951D7"/>
    <w:rsid w:val="00795AC1"/>
    <w:rsid w:val="007A0577"/>
    <w:rsid w:val="007A0734"/>
    <w:rsid w:val="007A115F"/>
    <w:rsid w:val="007A199A"/>
    <w:rsid w:val="007A26A8"/>
    <w:rsid w:val="007A29CE"/>
    <w:rsid w:val="007A4056"/>
    <w:rsid w:val="007A6F8F"/>
    <w:rsid w:val="007A7948"/>
    <w:rsid w:val="007B2220"/>
    <w:rsid w:val="007B2470"/>
    <w:rsid w:val="007B4E59"/>
    <w:rsid w:val="007B54EB"/>
    <w:rsid w:val="007B5E52"/>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47DB"/>
    <w:rsid w:val="007E5835"/>
    <w:rsid w:val="007E5BDA"/>
    <w:rsid w:val="007E62A1"/>
    <w:rsid w:val="007E6487"/>
    <w:rsid w:val="007E66A5"/>
    <w:rsid w:val="007E778A"/>
    <w:rsid w:val="007E7B74"/>
    <w:rsid w:val="007F00AF"/>
    <w:rsid w:val="007F01A6"/>
    <w:rsid w:val="007F114A"/>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243A"/>
    <w:rsid w:val="008030ED"/>
    <w:rsid w:val="0080326A"/>
    <w:rsid w:val="00803EB1"/>
    <w:rsid w:val="0080459F"/>
    <w:rsid w:val="008048A0"/>
    <w:rsid w:val="00805025"/>
    <w:rsid w:val="00806B27"/>
    <w:rsid w:val="0080721A"/>
    <w:rsid w:val="00810316"/>
    <w:rsid w:val="008106E7"/>
    <w:rsid w:val="008107C9"/>
    <w:rsid w:val="00810FC3"/>
    <w:rsid w:val="00811DEC"/>
    <w:rsid w:val="0081340D"/>
    <w:rsid w:val="00813FA7"/>
    <w:rsid w:val="0081610C"/>
    <w:rsid w:val="008167D9"/>
    <w:rsid w:val="00816F5C"/>
    <w:rsid w:val="008178AF"/>
    <w:rsid w:val="008200D7"/>
    <w:rsid w:val="00820725"/>
    <w:rsid w:val="00820746"/>
    <w:rsid w:val="00820DF9"/>
    <w:rsid w:val="00821765"/>
    <w:rsid w:val="008224B0"/>
    <w:rsid w:val="0082252B"/>
    <w:rsid w:val="008241B9"/>
    <w:rsid w:val="00825AA6"/>
    <w:rsid w:val="00825EDB"/>
    <w:rsid w:val="008267F8"/>
    <w:rsid w:val="0083126A"/>
    <w:rsid w:val="00831638"/>
    <w:rsid w:val="00833E4D"/>
    <w:rsid w:val="0083574A"/>
    <w:rsid w:val="0083679A"/>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1E95"/>
    <w:rsid w:val="00852464"/>
    <w:rsid w:val="00852E70"/>
    <w:rsid w:val="008534B2"/>
    <w:rsid w:val="008537EB"/>
    <w:rsid w:val="00853F40"/>
    <w:rsid w:val="00853F96"/>
    <w:rsid w:val="008543EB"/>
    <w:rsid w:val="0085448A"/>
    <w:rsid w:val="00854C05"/>
    <w:rsid w:val="008555D4"/>
    <w:rsid w:val="0085582D"/>
    <w:rsid w:val="00855912"/>
    <w:rsid w:val="00855BEC"/>
    <w:rsid w:val="00857ED3"/>
    <w:rsid w:val="008607BF"/>
    <w:rsid w:val="00861395"/>
    <w:rsid w:val="0086168D"/>
    <w:rsid w:val="008638AA"/>
    <w:rsid w:val="00863A30"/>
    <w:rsid w:val="00864054"/>
    <w:rsid w:val="00864433"/>
    <w:rsid w:val="00867539"/>
    <w:rsid w:val="008707E9"/>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611"/>
    <w:rsid w:val="00883729"/>
    <w:rsid w:val="00883E3C"/>
    <w:rsid w:val="00884923"/>
    <w:rsid w:val="008857E9"/>
    <w:rsid w:val="00886817"/>
    <w:rsid w:val="00887263"/>
    <w:rsid w:val="00890301"/>
    <w:rsid w:val="00890FCD"/>
    <w:rsid w:val="0089107F"/>
    <w:rsid w:val="00891248"/>
    <w:rsid w:val="0089158B"/>
    <w:rsid w:val="00891E10"/>
    <w:rsid w:val="008920BD"/>
    <w:rsid w:val="00893260"/>
    <w:rsid w:val="00893B1E"/>
    <w:rsid w:val="00894533"/>
    <w:rsid w:val="00894E5D"/>
    <w:rsid w:val="00894F92"/>
    <w:rsid w:val="008950F2"/>
    <w:rsid w:val="00897794"/>
    <w:rsid w:val="00897F48"/>
    <w:rsid w:val="008A0487"/>
    <w:rsid w:val="008A0BD4"/>
    <w:rsid w:val="008A1A94"/>
    <w:rsid w:val="008A2369"/>
    <w:rsid w:val="008A2A50"/>
    <w:rsid w:val="008A6A67"/>
    <w:rsid w:val="008A6D35"/>
    <w:rsid w:val="008A6F96"/>
    <w:rsid w:val="008B11EE"/>
    <w:rsid w:val="008B1A82"/>
    <w:rsid w:val="008B1BD1"/>
    <w:rsid w:val="008B3335"/>
    <w:rsid w:val="008B430E"/>
    <w:rsid w:val="008B4E20"/>
    <w:rsid w:val="008B5415"/>
    <w:rsid w:val="008B58A5"/>
    <w:rsid w:val="008B667F"/>
    <w:rsid w:val="008B7578"/>
    <w:rsid w:val="008B7C79"/>
    <w:rsid w:val="008B7CAE"/>
    <w:rsid w:val="008C004B"/>
    <w:rsid w:val="008C1433"/>
    <w:rsid w:val="008C204C"/>
    <w:rsid w:val="008C3C1F"/>
    <w:rsid w:val="008C3F79"/>
    <w:rsid w:val="008C57DE"/>
    <w:rsid w:val="008C6200"/>
    <w:rsid w:val="008C70CB"/>
    <w:rsid w:val="008C7887"/>
    <w:rsid w:val="008D09CC"/>
    <w:rsid w:val="008D10D9"/>
    <w:rsid w:val="008D1297"/>
    <w:rsid w:val="008D1497"/>
    <w:rsid w:val="008D220E"/>
    <w:rsid w:val="008D492B"/>
    <w:rsid w:val="008D50D4"/>
    <w:rsid w:val="008D5C9D"/>
    <w:rsid w:val="008D6F77"/>
    <w:rsid w:val="008E0382"/>
    <w:rsid w:val="008E0A42"/>
    <w:rsid w:val="008E31CB"/>
    <w:rsid w:val="008E4BD1"/>
    <w:rsid w:val="008E5A1D"/>
    <w:rsid w:val="008E6E76"/>
    <w:rsid w:val="008E7397"/>
    <w:rsid w:val="008F0675"/>
    <w:rsid w:val="008F21E1"/>
    <w:rsid w:val="008F2258"/>
    <w:rsid w:val="008F2CAB"/>
    <w:rsid w:val="008F3A10"/>
    <w:rsid w:val="008F5C72"/>
    <w:rsid w:val="008F5D24"/>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2127"/>
    <w:rsid w:val="009123C6"/>
    <w:rsid w:val="00912DCF"/>
    <w:rsid w:val="00914316"/>
    <w:rsid w:val="0091583E"/>
    <w:rsid w:val="00916BE7"/>
    <w:rsid w:val="00916E09"/>
    <w:rsid w:val="00916EA5"/>
    <w:rsid w:val="00917241"/>
    <w:rsid w:val="009203BD"/>
    <w:rsid w:val="009208C5"/>
    <w:rsid w:val="009211CA"/>
    <w:rsid w:val="00922432"/>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C94"/>
    <w:rsid w:val="009351EC"/>
    <w:rsid w:val="009373D4"/>
    <w:rsid w:val="00937C7E"/>
    <w:rsid w:val="00940034"/>
    <w:rsid w:val="00941CA8"/>
    <w:rsid w:val="00941D0B"/>
    <w:rsid w:val="00941D8B"/>
    <w:rsid w:val="009428BD"/>
    <w:rsid w:val="009429F0"/>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56F"/>
    <w:rsid w:val="00957807"/>
    <w:rsid w:val="00957B2A"/>
    <w:rsid w:val="009607BF"/>
    <w:rsid w:val="00961248"/>
    <w:rsid w:val="0096138E"/>
    <w:rsid w:val="009629E3"/>
    <w:rsid w:val="0096395E"/>
    <w:rsid w:val="00963A70"/>
    <w:rsid w:val="00964963"/>
    <w:rsid w:val="009649B2"/>
    <w:rsid w:val="00965501"/>
    <w:rsid w:val="0096573A"/>
    <w:rsid w:val="0096639E"/>
    <w:rsid w:val="00967017"/>
    <w:rsid w:val="009672CB"/>
    <w:rsid w:val="00967F79"/>
    <w:rsid w:val="009712BC"/>
    <w:rsid w:val="00972743"/>
    <w:rsid w:val="009729EC"/>
    <w:rsid w:val="00972B1F"/>
    <w:rsid w:val="00973075"/>
    <w:rsid w:val="00973B7F"/>
    <w:rsid w:val="0097459D"/>
    <w:rsid w:val="00974B26"/>
    <w:rsid w:val="00974ED9"/>
    <w:rsid w:val="00975E6C"/>
    <w:rsid w:val="00976D1B"/>
    <w:rsid w:val="0097703A"/>
    <w:rsid w:val="00977C34"/>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2F0"/>
    <w:rsid w:val="009B17A4"/>
    <w:rsid w:val="009B1B8E"/>
    <w:rsid w:val="009B2A8E"/>
    <w:rsid w:val="009B2D50"/>
    <w:rsid w:val="009B3296"/>
    <w:rsid w:val="009B36E8"/>
    <w:rsid w:val="009B4CA8"/>
    <w:rsid w:val="009B55DE"/>
    <w:rsid w:val="009B60F6"/>
    <w:rsid w:val="009B64DA"/>
    <w:rsid w:val="009B715E"/>
    <w:rsid w:val="009C0260"/>
    <w:rsid w:val="009C0686"/>
    <w:rsid w:val="009C0BCA"/>
    <w:rsid w:val="009C10B5"/>
    <w:rsid w:val="009C38DD"/>
    <w:rsid w:val="009C3D2F"/>
    <w:rsid w:val="009C4699"/>
    <w:rsid w:val="009C5A9C"/>
    <w:rsid w:val="009D0221"/>
    <w:rsid w:val="009D0DBA"/>
    <w:rsid w:val="009D1A11"/>
    <w:rsid w:val="009D1C15"/>
    <w:rsid w:val="009D1C8B"/>
    <w:rsid w:val="009D233E"/>
    <w:rsid w:val="009D25D6"/>
    <w:rsid w:val="009D4DDD"/>
    <w:rsid w:val="009D5526"/>
    <w:rsid w:val="009D5859"/>
    <w:rsid w:val="009D7344"/>
    <w:rsid w:val="009D78BA"/>
    <w:rsid w:val="009D7985"/>
    <w:rsid w:val="009E08F5"/>
    <w:rsid w:val="009E279D"/>
    <w:rsid w:val="009E2C62"/>
    <w:rsid w:val="009E2CE2"/>
    <w:rsid w:val="009E33EB"/>
    <w:rsid w:val="009E40C5"/>
    <w:rsid w:val="009F00C0"/>
    <w:rsid w:val="009F01B7"/>
    <w:rsid w:val="009F0989"/>
    <w:rsid w:val="009F26EA"/>
    <w:rsid w:val="009F28A6"/>
    <w:rsid w:val="009F2FE5"/>
    <w:rsid w:val="009F3373"/>
    <w:rsid w:val="009F39C4"/>
    <w:rsid w:val="009F42C7"/>
    <w:rsid w:val="009F53D0"/>
    <w:rsid w:val="009F622A"/>
    <w:rsid w:val="009F7BB6"/>
    <w:rsid w:val="00A005C8"/>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E49"/>
    <w:rsid w:val="00A07F68"/>
    <w:rsid w:val="00A10363"/>
    <w:rsid w:val="00A10D88"/>
    <w:rsid w:val="00A1243E"/>
    <w:rsid w:val="00A148B8"/>
    <w:rsid w:val="00A14B61"/>
    <w:rsid w:val="00A14BD0"/>
    <w:rsid w:val="00A155E5"/>
    <w:rsid w:val="00A1797F"/>
    <w:rsid w:val="00A17D2B"/>
    <w:rsid w:val="00A20093"/>
    <w:rsid w:val="00A209F2"/>
    <w:rsid w:val="00A221AA"/>
    <w:rsid w:val="00A22CDF"/>
    <w:rsid w:val="00A24B58"/>
    <w:rsid w:val="00A25048"/>
    <w:rsid w:val="00A253FE"/>
    <w:rsid w:val="00A264C0"/>
    <w:rsid w:val="00A27865"/>
    <w:rsid w:val="00A27D4C"/>
    <w:rsid w:val="00A30135"/>
    <w:rsid w:val="00A30C27"/>
    <w:rsid w:val="00A30DAA"/>
    <w:rsid w:val="00A3183D"/>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E8"/>
    <w:rsid w:val="00A573E8"/>
    <w:rsid w:val="00A5768E"/>
    <w:rsid w:val="00A6029C"/>
    <w:rsid w:val="00A61EEA"/>
    <w:rsid w:val="00A620FB"/>
    <w:rsid w:val="00A6274F"/>
    <w:rsid w:val="00A63362"/>
    <w:rsid w:val="00A64AC7"/>
    <w:rsid w:val="00A64D1F"/>
    <w:rsid w:val="00A659E5"/>
    <w:rsid w:val="00A660FF"/>
    <w:rsid w:val="00A67395"/>
    <w:rsid w:val="00A67ADE"/>
    <w:rsid w:val="00A707DC"/>
    <w:rsid w:val="00A70C3F"/>
    <w:rsid w:val="00A7118F"/>
    <w:rsid w:val="00A7154C"/>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272F"/>
    <w:rsid w:val="00AA351A"/>
    <w:rsid w:val="00AA46AC"/>
    <w:rsid w:val="00AA60F1"/>
    <w:rsid w:val="00AB0FA4"/>
    <w:rsid w:val="00AB1406"/>
    <w:rsid w:val="00AB1561"/>
    <w:rsid w:val="00AB1C00"/>
    <w:rsid w:val="00AB4083"/>
    <w:rsid w:val="00AB4595"/>
    <w:rsid w:val="00AB477F"/>
    <w:rsid w:val="00AB54FB"/>
    <w:rsid w:val="00AB5B78"/>
    <w:rsid w:val="00AB5DC5"/>
    <w:rsid w:val="00AB5EC4"/>
    <w:rsid w:val="00AC11D7"/>
    <w:rsid w:val="00AC74B8"/>
    <w:rsid w:val="00AC7A98"/>
    <w:rsid w:val="00AD0695"/>
    <w:rsid w:val="00AD0EF6"/>
    <w:rsid w:val="00AD34FF"/>
    <w:rsid w:val="00AD3B79"/>
    <w:rsid w:val="00AD3E24"/>
    <w:rsid w:val="00AD4C93"/>
    <w:rsid w:val="00AD699C"/>
    <w:rsid w:val="00AD69C8"/>
    <w:rsid w:val="00AD6EE3"/>
    <w:rsid w:val="00AD74A1"/>
    <w:rsid w:val="00AE1270"/>
    <w:rsid w:val="00AE26E8"/>
    <w:rsid w:val="00AE30EA"/>
    <w:rsid w:val="00AE330B"/>
    <w:rsid w:val="00AE36B8"/>
    <w:rsid w:val="00AE38B3"/>
    <w:rsid w:val="00AE45E2"/>
    <w:rsid w:val="00AE72FE"/>
    <w:rsid w:val="00AF01D8"/>
    <w:rsid w:val="00AF0AFF"/>
    <w:rsid w:val="00AF0CD3"/>
    <w:rsid w:val="00AF3971"/>
    <w:rsid w:val="00AF49EB"/>
    <w:rsid w:val="00AF4DD0"/>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50FE"/>
    <w:rsid w:val="00B1613A"/>
    <w:rsid w:val="00B16311"/>
    <w:rsid w:val="00B1690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7007"/>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D40"/>
    <w:rsid w:val="00BB5CB4"/>
    <w:rsid w:val="00BB7A2C"/>
    <w:rsid w:val="00BB7B67"/>
    <w:rsid w:val="00BC254E"/>
    <w:rsid w:val="00BC4CD9"/>
    <w:rsid w:val="00BC4E06"/>
    <w:rsid w:val="00BC565C"/>
    <w:rsid w:val="00BC6491"/>
    <w:rsid w:val="00BC68C2"/>
    <w:rsid w:val="00BC6A5D"/>
    <w:rsid w:val="00BC6B9F"/>
    <w:rsid w:val="00BC7687"/>
    <w:rsid w:val="00BD2308"/>
    <w:rsid w:val="00BD389F"/>
    <w:rsid w:val="00BD4FF7"/>
    <w:rsid w:val="00BD507A"/>
    <w:rsid w:val="00BD53AA"/>
    <w:rsid w:val="00BD5588"/>
    <w:rsid w:val="00BD5ECB"/>
    <w:rsid w:val="00BD641C"/>
    <w:rsid w:val="00BD7001"/>
    <w:rsid w:val="00BD71CC"/>
    <w:rsid w:val="00BE0B48"/>
    <w:rsid w:val="00BE0F4B"/>
    <w:rsid w:val="00BE1050"/>
    <w:rsid w:val="00BE11B6"/>
    <w:rsid w:val="00BE249F"/>
    <w:rsid w:val="00BE28D4"/>
    <w:rsid w:val="00BE297B"/>
    <w:rsid w:val="00BE332E"/>
    <w:rsid w:val="00BE388B"/>
    <w:rsid w:val="00BE6209"/>
    <w:rsid w:val="00BE6403"/>
    <w:rsid w:val="00BE678F"/>
    <w:rsid w:val="00BE6EFF"/>
    <w:rsid w:val="00BE71C0"/>
    <w:rsid w:val="00BF003D"/>
    <w:rsid w:val="00BF07FB"/>
    <w:rsid w:val="00BF0A68"/>
    <w:rsid w:val="00BF0DEA"/>
    <w:rsid w:val="00BF12A6"/>
    <w:rsid w:val="00BF1909"/>
    <w:rsid w:val="00BF2F84"/>
    <w:rsid w:val="00BF3584"/>
    <w:rsid w:val="00BF3AB5"/>
    <w:rsid w:val="00BF3D71"/>
    <w:rsid w:val="00BF425A"/>
    <w:rsid w:val="00BF4F44"/>
    <w:rsid w:val="00BF66D8"/>
    <w:rsid w:val="00C00D04"/>
    <w:rsid w:val="00C01075"/>
    <w:rsid w:val="00C01429"/>
    <w:rsid w:val="00C027F5"/>
    <w:rsid w:val="00C0366C"/>
    <w:rsid w:val="00C03B28"/>
    <w:rsid w:val="00C04AB6"/>
    <w:rsid w:val="00C0526A"/>
    <w:rsid w:val="00C05BCE"/>
    <w:rsid w:val="00C06DF2"/>
    <w:rsid w:val="00C06FE4"/>
    <w:rsid w:val="00C10342"/>
    <w:rsid w:val="00C103B4"/>
    <w:rsid w:val="00C10788"/>
    <w:rsid w:val="00C10EBC"/>
    <w:rsid w:val="00C10FF8"/>
    <w:rsid w:val="00C11DB3"/>
    <w:rsid w:val="00C15492"/>
    <w:rsid w:val="00C1586A"/>
    <w:rsid w:val="00C15FA4"/>
    <w:rsid w:val="00C16CE0"/>
    <w:rsid w:val="00C2143C"/>
    <w:rsid w:val="00C222A1"/>
    <w:rsid w:val="00C24042"/>
    <w:rsid w:val="00C2593E"/>
    <w:rsid w:val="00C259C0"/>
    <w:rsid w:val="00C25C4B"/>
    <w:rsid w:val="00C25E01"/>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6E0"/>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6"/>
    <w:rsid w:val="00C67ADD"/>
    <w:rsid w:val="00C70842"/>
    <w:rsid w:val="00C71659"/>
    <w:rsid w:val="00C7448C"/>
    <w:rsid w:val="00C77547"/>
    <w:rsid w:val="00C80D97"/>
    <w:rsid w:val="00C83F63"/>
    <w:rsid w:val="00C85C8A"/>
    <w:rsid w:val="00C876BA"/>
    <w:rsid w:val="00C87738"/>
    <w:rsid w:val="00C909AB"/>
    <w:rsid w:val="00C91599"/>
    <w:rsid w:val="00C92242"/>
    <w:rsid w:val="00C92882"/>
    <w:rsid w:val="00C92A72"/>
    <w:rsid w:val="00C92C43"/>
    <w:rsid w:val="00C948B5"/>
    <w:rsid w:val="00C9545C"/>
    <w:rsid w:val="00C95734"/>
    <w:rsid w:val="00CA0146"/>
    <w:rsid w:val="00CA1866"/>
    <w:rsid w:val="00CA27A5"/>
    <w:rsid w:val="00CA27E3"/>
    <w:rsid w:val="00CA293D"/>
    <w:rsid w:val="00CA450F"/>
    <w:rsid w:val="00CA57AF"/>
    <w:rsid w:val="00CA69B7"/>
    <w:rsid w:val="00CA71C4"/>
    <w:rsid w:val="00CA7BBA"/>
    <w:rsid w:val="00CB01D9"/>
    <w:rsid w:val="00CB086F"/>
    <w:rsid w:val="00CB09B0"/>
    <w:rsid w:val="00CB0A9F"/>
    <w:rsid w:val="00CB1CA9"/>
    <w:rsid w:val="00CB2C49"/>
    <w:rsid w:val="00CB47D7"/>
    <w:rsid w:val="00CB5EC6"/>
    <w:rsid w:val="00CB6646"/>
    <w:rsid w:val="00CB7EA6"/>
    <w:rsid w:val="00CC0B23"/>
    <w:rsid w:val="00CC0E32"/>
    <w:rsid w:val="00CC164D"/>
    <w:rsid w:val="00CC16E5"/>
    <w:rsid w:val="00CC26E0"/>
    <w:rsid w:val="00CC3E8F"/>
    <w:rsid w:val="00CC40AE"/>
    <w:rsid w:val="00CC4142"/>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9A5"/>
    <w:rsid w:val="00CE2D88"/>
    <w:rsid w:val="00CE4284"/>
    <w:rsid w:val="00CE4C45"/>
    <w:rsid w:val="00CE5016"/>
    <w:rsid w:val="00CE5468"/>
    <w:rsid w:val="00CE584C"/>
    <w:rsid w:val="00CF013F"/>
    <w:rsid w:val="00CF0158"/>
    <w:rsid w:val="00CF2F81"/>
    <w:rsid w:val="00CF45F1"/>
    <w:rsid w:val="00CF4C6F"/>
    <w:rsid w:val="00CF7034"/>
    <w:rsid w:val="00CF7736"/>
    <w:rsid w:val="00CF777C"/>
    <w:rsid w:val="00D01482"/>
    <w:rsid w:val="00D0191C"/>
    <w:rsid w:val="00D01CB2"/>
    <w:rsid w:val="00D01D79"/>
    <w:rsid w:val="00D0210B"/>
    <w:rsid w:val="00D0376E"/>
    <w:rsid w:val="00D04B3D"/>
    <w:rsid w:val="00D04E37"/>
    <w:rsid w:val="00D05100"/>
    <w:rsid w:val="00D06767"/>
    <w:rsid w:val="00D06978"/>
    <w:rsid w:val="00D07873"/>
    <w:rsid w:val="00D0788A"/>
    <w:rsid w:val="00D07B7A"/>
    <w:rsid w:val="00D103BE"/>
    <w:rsid w:val="00D11552"/>
    <w:rsid w:val="00D129CC"/>
    <w:rsid w:val="00D1341B"/>
    <w:rsid w:val="00D13F2A"/>
    <w:rsid w:val="00D14253"/>
    <w:rsid w:val="00D14901"/>
    <w:rsid w:val="00D14E07"/>
    <w:rsid w:val="00D1580B"/>
    <w:rsid w:val="00D15FE4"/>
    <w:rsid w:val="00D16B90"/>
    <w:rsid w:val="00D17D33"/>
    <w:rsid w:val="00D20682"/>
    <w:rsid w:val="00D23008"/>
    <w:rsid w:val="00D2404A"/>
    <w:rsid w:val="00D245F9"/>
    <w:rsid w:val="00D2607D"/>
    <w:rsid w:val="00D26128"/>
    <w:rsid w:val="00D264FC"/>
    <w:rsid w:val="00D277CD"/>
    <w:rsid w:val="00D27AAF"/>
    <w:rsid w:val="00D3192D"/>
    <w:rsid w:val="00D32202"/>
    <w:rsid w:val="00D3224C"/>
    <w:rsid w:val="00D32709"/>
    <w:rsid w:val="00D32D17"/>
    <w:rsid w:val="00D32E0E"/>
    <w:rsid w:val="00D33426"/>
    <w:rsid w:val="00D33C34"/>
    <w:rsid w:val="00D346C1"/>
    <w:rsid w:val="00D349CE"/>
    <w:rsid w:val="00D3566C"/>
    <w:rsid w:val="00D36721"/>
    <w:rsid w:val="00D371E5"/>
    <w:rsid w:val="00D375C5"/>
    <w:rsid w:val="00D3792B"/>
    <w:rsid w:val="00D4097C"/>
    <w:rsid w:val="00D41BD6"/>
    <w:rsid w:val="00D42D01"/>
    <w:rsid w:val="00D43F04"/>
    <w:rsid w:val="00D442FD"/>
    <w:rsid w:val="00D44525"/>
    <w:rsid w:val="00D44AAC"/>
    <w:rsid w:val="00D44C14"/>
    <w:rsid w:val="00D44EBB"/>
    <w:rsid w:val="00D47399"/>
    <w:rsid w:val="00D4779D"/>
    <w:rsid w:val="00D47B27"/>
    <w:rsid w:val="00D50DA0"/>
    <w:rsid w:val="00D51363"/>
    <w:rsid w:val="00D52487"/>
    <w:rsid w:val="00D52806"/>
    <w:rsid w:val="00D5355B"/>
    <w:rsid w:val="00D54425"/>
    <w:rsid w:val="00D5514B"/>
    <w:rsid w:val="00D57471"/>
    <w:rsid w:val="00D61960"/>
    <w:rsid w:val="00D63717"/>
    <w:rsid w:val="00D644E4"/>
    <w:rsid w:val="00D64B85"/>
    <w:rsid w:val="00D662B4"/>
    <w:rsid w:val="00D6726C"/>
    <w:rsid w:val="00D72431"/>
    <w:rsid w:val="00D74607"/>
    <w:rsid w:val="00D7460E"/>
    <w:rsid w:val="00D75FA6"/>
    <w:rsid w:val="00D80018"/>
    <w:rsid w:val="00D80BFD"/>
    <w:rsid w:val="00D80D2E"/>
    <w:rsid w:val="00D8144D"/>
    <w:rsid w:val="00D81B82"/>
    <w:rsid w:val="00D82702"/>
    <w:rsid w:val="00D834CB"/>
    <w:rsid w:val="00D83541"/>
    <w:rsid w:val="00D83F71"/>
    <w:rsid w:val="00D84606"/>
    <w:rsid w:val="00D85652"/>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715C"/>
    <w:rsid w:val="00DB0D56"/>
    <w:rsid w:val="00DB0D90"/>
    <w:rsid w:val="00DB0E31"/>
    <w:rsid w:val="00DB3273"/>
    <w:rsid w:val="00DB3C4C"/>
    <w:rsid w:val="00DC1124"/>
    <w:rsid w:val="00DC1EAC"/>
    <w:rsid w:val="00DC3377"/>
    <w:rsid w:val="00DC35A6"/>
    <w:rsid w:val="00DC3BFE"/>
    <w:rsid w:val="00DC483A"/>
    <w:rsid w:val="00DC4CF4"/>
    <w:rsid w:val="00DC5465"/>
    <w:rsid w:val="00DC6817"/>
    <w:rsid w:val="00DC7149"/>
    <w:rsid w:val="00DC7937"/>
    <w:rsid w:val="00DC7D89"/>
    <w:rsid w:val="00DD03BF"/>
    <w:rsid w:val="00DD0EBB"/>
    <w:rsid w:val="00DD2E83"/>
    <w:rsid w:val="00DD3483"/>
    <w:rsid w:val="00DD4232"/>
    <w:rsid w:val="00DD4BB0"/>
    <w:rsid w:val="00DE04AB"/>
    <w:rsid w:val="00DE168A"/>
    <w:rsid w:val="00DE3934"/>
    <w:rsid w:val="00DE3DBE"/>
    <w:rsid w:val="00DE3E01"/>
    <w:rsid w:val="00DE47F4"/>
    <w:rsid w:val="00DE5C4F"/>
    <w:rsid w:val="00DE68A1"/>
    <w:rsid w:val="00DF162C"/>
    <w:rsid w:val="00DF16CD"/>
    <w:rsid w:val="00DF174F"/>
    <w:rsid w:val="00DF1805"/>
    <w:rsid w:val="00DF1C71"/>
    <w:rsid w:val="00DF24AC"/>
    <w:rsid w:val="00DF2C45"/>
    <w:rsid w:val="00DF33D0"/>
    <w:rsid w:val="00DF3C92"/>
    <w:rsid w:val="00DF4E01"/>
    <w:rsid w:val="00DF700F"/>
    <w:rsid w:val="00DF70A6"/>
    <w:rsid w:val="00E00BA2"/>
    <w:rsid w:val="00E01BE3"/>
    <w:rsid w:val="00E02EF6"/>
    <w:rsid w:val="00E03EDA"/>
    <w:rsid w:val="00E04301"/>
    <w:rsid w:val="00E04F8E"/>
    <w:rsid w:val="00E05431"/>
    <w:rsid w:val="00E061E8"/>
    <w:rsid w:val="00E104D7"/>
    <w:rsid w:val="00E107A0"/>
    <w:rsid w:val="00E10C02"/>
    <w:rsid w:val="00E12729"/>
    <w:rsid w:val="00E12E28"/>
    <w:rsid w:val="00E134B5"/>
    <w:rsid w:val="00E13720"/>
    <w:rsid w:val="00E1379D"/>
    <w:rsid w:val="00E15236"/>
    <w:rsid w:val="00E163E9"/>
    <w:rsid w:val="00E1643D"/>
    <w:rsid w:val="00E16452"/>
    <w:rsid w:val="00E17B88"/>
    <w:rsid w:val="00E17E62"/>
    <w:rsid w:val="00E2078F"/>
    <w:rsid w:val="00E20D53"/>
    <w:rsid w:val="00E216D6"/>
    <w:rsid w:val="00E21A86"/>
    <w:rsid w:val="00E22B3A"/>
    <w:rsid w:val="00E23C4A"/>
    <w:rsid w:val="00E2426E"/>
    <w:rsid w:val="00E24E9E"/>
    <w:rsid w:val="00E26BAF"/>
    <w:rsid w:val="00E26CDD"/>
    <w:rsid w:val="00E27DB6"/>
    <w:rsid w:val="00E31052"/>
    <w:rsid w:val="00E31B6E"/>
    <w:rsid w:val="00E332CF"/>
    <w:rsid w:val="00E335CA"/>
    <w:rsid w:val="00E338D1"/>
    <w:rsid w:val="00E3574D"/>
    <w:rsid w:val="00E371AF"/>
    <w:rsid w:val="00E404CC"/>
    <w:rsid w:val="00E4173B"/>
    <w:rsid w:val="00E42251"/>
    <w:rsid w:val="00E42413"/>
    <w:rsid w:val="00E44283"/>
    <w:rsid w:val="00E44B33"/>
    <w:rsid w:val="00E459A0"/>
    <w:rsid w:val="00E45BC0"/>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FC7"/>
    <w:rsid w:val="00E66C52"/>
    <w:rsid w:val="00E6705C"/>
    <w:rsid w:val="00E7065C"/>
    <w:rsid w:val="00E717BC"/>
    <w:rsid w:val="00E72FDA"/>
    <w:rsid w:val="00E7344A"/>
    <w:rsid w:val="00E7345E"/>
    <w:rsid w:val="00E7396E"/>
    <w:rsid w:val="00E73A25"/>
    <w:rsid w:val="00E73B31"/>
    <w:rsid w:val="00E7492D"/>
    <w:rsid w:val="00E7698A"/>
    <w:rsid w:val="00E776A5"/>
    <w:rsid w:val="00E77BB1"/>
    <w:rsid w:val="00E8086C"/>
    <w:rsid w:val="00E81BE2"/>
    <w:rsid w:val="00E822D8"/>
    <w:rsid w:val="00E82429"/>
    <w:rsid w:val="00E83111"/>
    <w:rsid w:val="00E8421B"/>
    <w:rsid w:val="00E84E2C"/>
    <w:rsid w:val="00E86218"/>
    <w:rsid w:val="00E86E80"/>
    <w:rsid w:val="00E87673"/>
    <w:rsid w:val="00E90409"/>
    <w:rsid w:val="00E90D6B"/>
    <w:rsid w:val="00E91983"/>
    <w:rsid w:val="00E92088"/>
    <w:rsid w:val="00E93F7A"/>
    <w:rsid w:val="00E94C57"/>
    <w:rsid w:val="00E94E93"/>
    <w:rsid w:val="00E96442"/>
    <w:rsid w:val="00E971F2"/>
    <w:rsid w:val="00EA0BA7"/>
    <w:rsid w:val="00EA3714"/>
    <w:rsid w:val="00EA3CD8"/>
    <w:rsid w:val="00EA5291"/>
    <w:rsid w:val="00EA666C"/>
    <w:rsid w:val="00EA6B7D"/>
    <w:rsid w:val="00EA6E37"/>
    <w:rsid w:val="00EA718F"/>
    <w:rsid w:val="00EA7219"/>
    <w:rsid w:val="00EA78AA"/>
    <w:rsid w:val="00EB04BD"/>
    <w:rsid w:val="00EB16B3"/>
    <w:rsid w:val="00EB3AAA"/>
    <w:rsid w:val="00EB49D9"/>
    <w:rsid w:val="00EC018A"/>
    <w:rsid w:val="00EC029E"/>
    <w:rsid w:val="00EC08E3"/>
    <w:rsid w:val="00EC140E"/>
    <w:rsid w:val="00EC23A2"/>
    <w:rsid w:val="00EC388D"/>
    <w:rsid w:val="00EC5E3A"/>
    <w:rsid w:val="00EC6DC5"/>
    <w:rsid w:val="00ED1F48"/>
    <w:rsid w:val="00ED1F6E"/>
    <w:rsid w:val="00ED486C"/>
    <w:rsid w:val="00ED4F15"/>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F0BF5"/>
    <w:rsid w:val="00EF1B4A"/>
    <w:rsid w:val="00EF2AED"/>
    <w:rsid w:val="00EF3FA8"/>
    <w:rsid w:val="00EF3FE6"/>
    <w:rsid w:val="00EF42A9"/>
    <w:rsid w:val="00EF4401"/>
    <w:rsid w:val="00EF4F16"/>
    <w:rsid w:val="00EF7E4E"/>
    <w:rsid w:val="00F00580"/>
    <w:rsid w:val="00F01256"/>
    <w:rsid w:val="00F01C3E"/>
    <w:rsid w:val="00F02173"/>
    <w:rsid w:val="00F025CD"/>
    <w:rsid w:val="00F03AA7"/>
    <w:rsid w:val="00F03FBD"/>
    <w:rsid w:val="00F042CA"/>
    <w:rsid w:val="00F04793"/>
    <w:rsid w:val="00F0696F"/>
    <w:rsid w:val="00F11C38"/>
    <w:rsid w:val="00F12C16"/>
    <w:rsid w:val="00F137FB"/>
    <w:rsid w:val="00F13EA7"/>
    <w:rsid w:val="00F140C5"/>
    <w:rsid w:val="00F1492D"/>
    <w:rsid w:val="00F16BCF"/>
    <w:rsid w:val="00F16DD1"/>
    <w:rsid w:val="00F17529"/>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3C86"/>
    <w:rsid w:val="00F44A0B"/>
    <w:rsid w:val="00F51406"/>
    <w:rsid w:val="00F5194B"/>
    <w:rsid w:val="00F51A90"/>
    <w:rsid w:val="00F51E67"/>
    <w:rsid w:val="00F51E8A"/>
    <w:rsid w:val="00F52F5D"/>
    <w:rsid w:val="00F53B91"/>
    <w:rsid w:val="00F54687"/>
    <w:rsid w:val="00F54AB8"/>
    <w:rsid w:val="00F54EA2"/>
    <w:rsid w:val="00F55FAB"/>
    <w:rsid w:val="00F5602D"/>
    <w:rsid w:val="00F5611D"/>
    <w:rsid w:val="00F56BDE"/>
    <w:rsid w:val="00F56E34"/>
    <w:rsid w:val="00F57297"/>
    <w:rsid w:val="00F600E8"/>
    <w:rsid w:val="00F602A7"/>
    <w:rsid w:val="00F61DB9"/>
    <w:rsid w:val="00F6248D"/>
    <w:rsid w:val="00F62C86"/>
    <w:rsid w:val="00F62F3C"/>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E1"/>
    <w:rsid w:val="00F92D20"/>
    <w:rsid w:val="00F92F76"/>
    <w:rsid w:val="00F938C0"/>
    <w:rsid w:val="00F93E1C"/>
    <w:rsid w:val="00F9419F"/>
    <w:rsid w:val="00F955DE"/>
    <w:rsid w:val="00F968F5"/>
    <w:rsid w:val="00FA0CD1"/>
    <w:rsid w:val="00FA10BB"/>
    <w:rsid w:val="00FA1165"/>
    <w:rsid w:val="00FA1C85"/>
    <w:rsid w:val="00FA23A7"/>
    <w:rsid w:val="00FA3255"/>
    <w:rsid w:val="00FA3B46"/>
    <w:rsid w:val="00FA495A"/>
    <w:rsid w:val="00FA4D8E"/>
    <w:rsid w:val="00FA541F"/>
    <w:rsid w:val="00FA550C"/>
    <w:rsid w:val="00FA5E86"/>
    <w:rsid w:val="00FA760A"/>
    <w:rsid w:val="00FA7F77"/>
    <w:rsid w:val="00FA7FA4"/>
    <w:rsid w:val="00FB0CDB"/>
    <w:rsid w:val="00FB1340"/>
    <w:rsid w:val="00FB21ED"/>
    <w:rsid w:val="00FB2B8C"/>
    <w:rsid w:val="00FB2BB8"/>
    <w:rsid w:val="00FB453A"/>
    <w:rsid w:val="00FB4727"/>
    <w:rsid w:val="00FB605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14B8"/>
    <w:rsid w:val="00FD1778"/>
    <w:rsid w:val="00FD1D8D"/>
    <w:rsid w:val="00FD2323"/>
    <w:rsid w:val="00FD252F"/>
    <w:rsid w:val="00FD2707"/>
    <w:rsid w:val="00FD4E4B"/>
    <w:rsid w:val="00FD50D2"/>
    <w:rsid w:val="00FD55DF"/>
    <w:rsid w:val="00FD5625"/>
    <w:rsid w:val="00FD5CE0"/>
    <w:rsid w:val="00FD62A2"/>
    <w:rsid w:val="00FD712B"/>
    <w:rsid w:val="00FD717F"/>
    <w:rsid w:val="00FD7D0B"/>
    <w:rsid w:val="00FD7EAB"/>
    <w:rsid w:val="00FE0790"/>
    <w:rsid w:val="00FE07C5"/>
    <w:rsid w:val="00FE163B"/>
    <w:rsid w:val="00FE1DA5"/>
    <w:rsid w:val="00FE2223"/>
    <w:rsid w:val="00FE3AB6"/>
    <w:rsid w:val="00FE4444"/>
    <w:rsid w:val="00FE5E6E"/>
    <w:rsid w:val="00FE60AC"/>
    <w:rsid w:val="00FE66EA"/>
    <w:rsid w:val="00FE75B5"/>
    <w:rsid w:val="00FF0B89"/>
    <w:rsid w:val="00FF1503"/>
    <w:rsid w:val="00FF3B32"/>
    <w:rsid w:val="00FF469D"/>
    <w:rsid w:val="00FF50FC"/>
    <w:rsid w:val="00FF5BA6"/>
    <w:rsid w:val="00FF657B"/>
    <w:rsid w:val="00FF6B91"/>
    <w:rsid w:val="00FF741D"/>
    <w:rsid w:val="00FF7D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F3361"/>
    <w:rPr>
      <w:sz w:val="20"/>
      <w:szCs w:val="20"/>
    </w:rPr>
  </w:style>
  <w:style w:type="paragraph" w:styleId="Heading1">
    <w:name w:val="heading 1"/>
    <w:basedOn w:val="Normal"/>
    <w:next w:val="Normal"/>
    <w:link w:val="Heading1Char"/>
    <w:uiPriority w:val="99"/>
    <w:qFormat/>
    <w:rsid w:val="00C2143C"/>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43C"/>
    <w:rPr>
      <w:rFonts w:ascii="Cambria" w:hAnsi="Cambria" w:cs="Cambria"/>
      <w:b/>
      <w:bCs/>
      <w:color w:val="365F91"/>
      <w:sz w:val="28"/>
      <w:szCs w:val="28"/>
    </w:rPr>
  </w:style>
  <w:style w:type="paragraph" w:customStyle="1" w:styleId="ConsPlusTitle">
    <w:name w:val="ConsPlusTitle"/>
    <w:uiPriority w:val="99"/>
    <w:rsid w:val="002675E5"/>
    <w:pPr>
      <w:autoSpaceDE w:val="0"/>
      <w:autoSpaceDN w:val="0"/>
      <w:adjustRightInd w:val="0"/>
    </w:pPr>
    <w:rPr>
      <w:b/>
      <w:bCs/>
      <w:sz w:val="24"/>
      <w:szCs w:val="24"/>
    </w:rPr>
  </w:style>
  <w:style w:type="paragraph" w:customStyle="1" w:styleId="1">
    <w:name w:val="заголовок 1"/>
    <w:basedOn w:val="Normal"/>
    <w:next w:val="Normal"/>
    <w:uiPriority w:val="99"/>
    <w:rsid w:val="002675E5"/>
    <w:pPr>
      <w:keepNext/>
      <w:autoSpaceDE w:val="0"/>
      <w:autoSpaceDN w:val="0"/>
      <w:spacing w:line="240" w:lineRule="atLeast"/>
      <w:jc w:val="center"/>
    </w:pPr>
    <w:rPr>
      <w:spacing w:val="20"/>
      <w:sz w:val="36"/>
      <w:szCs w:val="36"/>
    </w:rPr>
  </w:style>
  <w:style w:type="paragraph" w:customStyle="1" w:styleId="a">
    <w:name w:val="Центр"/>
    <w:basedOn w:val="Normal"/>
    <w:uiPriority w:val="99"/>
    <w:rsid w:val="002675E5"/>
    <w:pPr>
      <w:autoSpaceDE w:val="0"/>
      <w:autoSpaceDN w:val="0"/>
      <w:spacing w:line="320" w:lineRule="exact"/>
      <w:jc w:val="center"/>
    </w:pPr>
    <w:rPr>
      <w:sz w:val="28"/>
      <w:szCs w:val="28"/>
    </w:rPr>
  </w:style>
  <w:style w:type="paragraph" w:styleId="Header">
    <w:name w:val="header"/>
    <w:basedOn w:val="Normal"/>
    <w:link w:val="HeaderChar"/>
    <w:uiPriority w:val="99"/>
    <w:rsid w:val="0086168D"/>
    <w:pPr>
      <w:tabs>
        <w:tab w:val="center" w:pos="4677"/>
        <w:tab w:val="right" w:pos="9355"/>
      </w:tabs>
    </w:pPr>
  </w:style>
  <w:style w:type="character" w:customStyle="1" w:styleId="HeaderChar">
    <w:name w:val="Header Char"/>
    <w:basedOn w:val="DefaultParagraphFont"/>
    <w:link w:val="Header"/>
    <w:uiPriority w:val="99"/>
    <w:locked/>
    <w:rsid w:val="0086168D"/>
    <w:rPr>
      <w:rFonts w:eastAsia="Times New Roman"/>
    </w:rPr>
  </w:style>
  <w:style w:type="paragraph" w:styleId="Footer">
    <w:name w:val="footer"/>
    <w:basedOn w:val="Normal"/>
    <w:link w:val="FooterChar"/>
    <w:uiPriority w:val="99"/>
    <w:rsid w:val="0086168D"/>
    <w:pPr>
      <w:tabs>
        <w:tab w:val="center" w:pos="4677"/>
        <w:tab w:val="right" w:pos="9355"/>
      </w:tabs>
    </w:pPr>
  </w:style>
  <w:style w:type="character" w:customStyle="1" w:styleId="FooterChar">
    <w:name w:val="Footer Char"/>
    <w:basedOn w:val="DefaultParagraphFont"/>
    <w:link w:val="Footer"/>
    <w:uiPriority w:val="99"/>
    <w:locked/>
    <w:rsid w:val="0086168D"/>
    <w:rPr>
      <w:rFonts w:eastAsia="Times New Roman"/>
    </w:rPr>
  </w:style>
  <w:style w:type="paragraph" w:styleId="BalloonText">
    <w:name w:val="Balloon Text"/>
    <w:basedOn w:val="Normal"/>
    <w:link w:val="BalloonTextChar"/>
    <w:uiPriority w:val="99"/>
    <w:semiHidden/>
    <w:rsid w:val="009211CA"/>
    <w:rPr>
      <w:rFonts w:ascii="Tahoma" w:hAnsi="Tahoma" w:cs="Tahoma"/>
      <w:sz w:val="16"/>
      <w:szCs w:val="16"/>
    </w:rPr>
  </w:style>
  <w:style w:type="character" w:customStyle="1" w:styleId="BalloonTextChar">
    <w:name w:val="Balloon Text Char"/>
    <w:basedOn w:val="DefaultParagraphFont"/>
    <w:link w:val="BalloonText"/>
    <w:uiPriority w:val="99"/>
    <w:locked/>
    <w:rsid w:val="009211CA"/>
    <w:rPr>
      <w:rFonts w:ascii="Tahoma" w:eastAsia="Times New Roman" w:hAnsi="Tahoma" w:cs="Tahoma"/>
      <w:sz w:val="16"/>
      <w:szCs w:val="16"/>
    </w:rPr>
  </w:style>
  <w:style w:type="character" w:styleId="Emphasis">
    <w:name w:val="Emphasis"/>
    <w:basedOn w:val="DefaultParagraphFont"/>
    <w:uiPriority w:val="99"/>
    <w:qFormat/>
    <w:rsid w:val="00641240"/>
    <w:rPr>
      <w:i/>
      <w:iCs/>
    </w:rPr>
  </w:style>
  <w:style w:type="character" w:styleId="CommentReference">
    <w:name w:val="annotation reference"/>
    <w:basedOn w:val="DefaultParagraphFont"/>
    <w:uiPriority w:val="99"/>
    <w:semiHidden/>
    <w:rsid w:val="0059230B"/>
    <w:rPr>
      <w:sz w:val="16"/>
      <w:szCs w:val="16"/>
    </w:rPr>
  </w:style>
  <w:style w:type="paragraph" w:styleId="CommentText">
    <w:name w:val="annotation text"/>
    <w:basedOn w:val="Normal"/>
    <w:link w:val="CommentTextChar"/>
    <w:uiPriority w:val="99"/>
    <w:semiHidden/>
    <w:rsid w:val="0059230B"/>
  </w:style>
  <w:style w:type="character" w:customStyle="1" w:styleId="CommentTextChar">
    <w:name w:val="Comment Text Char"/>
    <w:basedOn w:val="DefaultParagraphFont"/>
    <w:link w:val="CommentText"/>
    <w:uiPriority w:val="99"/>
    <w:semiHidden/>
    <w:locked/>
    <w:rsid w:val="00626D0B"/>
    <w:rPr>
      <w:rFonts w:eastAsia="Times New Roman"/>
    </w:rPr>
  </w:style>
  <w:style w:type="paragraph" w:styleId="CommentSubject">
    <w:name w:val="annotation subject"/>
    <w:basedOn w:val="CommentText"/>
    <w:next w:val="CommentText"/>
    <w:link w:val="CommentSubjectChar"/>
    <w:uiPriority w:val="99"/>
    <w:semiHidden/>
    <w:rsid w:val="0059230B"/>
    <w:rPr>
      <w:b/>
      <w:bCs/>
    </w:rPr>
  </w:style>
  <w:style w:type="character" w:customStyle="1" w:styleId="CommentSubjectChar">
    <w:name w:val="Comment Subject Char"/>
    <w:basedOn w:val="CommentTextChar"/>
    <w:link w:val="CommentSubject"/>
    <w:uiPriority w:val="99"/>
    <w:semiHidden/>
    <w:rsid w:val="003E4578"/>
    <w:rPr>
      <w:b/>
      <w:bCs/>
      <w:sz w:val="20"/>
      <w:szCs w:val="20"/>
    </w:rPr>
  </w:style>
  <w:style w:type="paragraph" w:styleId="FootnoteText">
    <w:name w:val="footnote text"/>
    <w:basedOn w:val="Normal"/>
    <w:link w:val="FootnoteTextChar"/>
    <w:uiPriority w:val="99"/>
    <w:semiHidden/>
    <w:rsid w:val="00347486"/>
  </w:style>
  <w:style w:type="character" w:customStyle="1" w:styleId="FootnoteTextChar">
    <w:name w:val="Footnote Text Char"/>
    <w:basedOn w:val="DefaultParagraphFont"/>
    <w:link w:val="FootnoteText"/>
    <w:uiPriority w:val="99"/>
    <w:locked/>
    <w:rsid w:val="00347486"/>
    <w:rPr>
      <w:rFonts w:eastAsia="Times New Roman"/>
    </w:rPr>
  </w:style>
  <w:style w:type="character" w:styleId="FootnoteReference">
    <w:name w:val="footnote reference"/>
    <w:basedOn w:val="DefaultParagraphFont"/>
    <w:uiPriority w:val="99"/>
    <w:semiHidden/>
    <w:rsid w:val="00347486"/>
    <w:rPr>
      <w:vertAlign w:val="superscript"/>
    </w:rPr>
  </w:style>
  <w:style w:type="paragraph" w:styleId="EndnoteText">
    <w:name w:val="endnote text"/>
    <w:basedOn w:val="Normal"/>
    <w:link w:val="EndnoteTextChar"/>
    <w:uiPriority w:val="99"/>
    <w:semiHidden/>
    <w:rsid w:val="00E94E93"/>
  </w:style>
  <w:style w:type="character" w:customStyle="1" w:styleId="EndnoteTextChar">
    <w:name w:val="Endnote Text Char"/>
    <w:basedOn w:val="DefaultParagraphFont"/>
    <w:link w:val="EndnoteText"/>
    <w:uiPriority w:val="99"/>
    <w:semiHidden/>
    <w:rsid w:val="003E4578"/>
    <w:rPr>
      <w:sz w:val="20"/>
      <w:szCs w:val="20"/>
    </w:rPr>
  </w:style>
  <w:style w:type="character" w:styleId="EndnoteReference">
    <w:name w:val="endnote reference"/>
    <w:basedOn w:val="DefaultParagraphFont"/>
    <w:uiPriority w:val="99"/>
    <w:semiHidden/>
    <w:rsid w:val="00E94E93"/>
    <w:rPr>
      <w:vertAlign w:val="superscript"/>
    </w:rPr>
  </w:style>
  <w:style w:type="character" w:customStyle="1" w:styleId="a0">
    <w:name w:val="Знак Знак"/>
    <w:uiPriority w:val="99"/>
    <w:locked/>
    <w:rsid w:val="00FB21ED"/>
    <w:rPr>
      <w:rFonts w:ascii="Calibri" w:eastAsia="Times New Roman" w:hAnsi="Calibri" w:cs="Calibri"/>
      <w:lang w:val="ru-RU" w:eastAsia="ru-RU"/>
    </w:rPr>
  </w:style>
  <w:style w:type="paragraph" w:customStyle="1" w:styleId="ConsPlusNormal">
    <w:name w:val="ConsPlusNormal"/>
    <w:uiPriority w:val="99"/>
    <w:rsid w:val="003B7F89"/>
    <w:pPr>
      <w:widowControl w:val="0"/>
      <w:autoSpaceDE w:val="0"/>
      <w:autoSpaceDN w:val="0"/>
      <w:adjustRightInd w:val="0"/>
    </w:pPr>
    <w:rPr>
      <w:rFonts w:ascii="Arial" w:hAnsi="Arial" w:cs="Arial"/>
      <w:sz w:val="20"/>
      <w:szCs w:val="20"/>
    </w:rPr>
  </w:style>
  <w:style w:type="paragraph" w:customStyle="1" w:styleId="10">
    <w:name w:val="Абзац списка1"/>
    <w:basedOn w:val="Normal"/>
    <w:uiPriority w:val="99"/>
    <w:rsid w:val="005D2FEF"/>
    <w:pPr>
      <w:ind w:left="720"/>
    </w:pPr>
  </w:style>
  <w:style w:type="paragraph" w:customStyle="1" w:styleId="a1">
    <w:name w:val="Письмо"/>
    <w:basedOn w:val="Normal"/>
    <w:uiPriority w:val="99"/>
    <w:rsid w:val="00A53FEC"/>
    <w:pPr>
      <w:autoSpaceDE w:val="0"/>
      <w:autoSpaceDN w:val="0"/>
      <w:spacing w:line="320" w:lineRule="exact"/>
      <w:ind w:firstLine="720"/>
      <w:jc w:val="both"/>
    </w:pPr>
    <w:rPr>
      <w:sz w:val="28"/>
      <w:szCs w:val="28"/>
    </w:rPr>
  </w:style>
  <w:style w:type="paragraph" w:styleId="Subtitle">
    <w:name w:val="Subtitle"/>
    <w:basedOn w:val="Normal"/>
    <w:next w:val="Normal"/>
    <w:link w:val="SubtitleChar"/>
    <w:uiPriority w:val="99"/>
    <w:qFormat/>
    <w:rsid w:val="00950267"/>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950267"/>
    <w:rPr>
      <w:rFonts w:ascii="Cambria" w:hAnsi="Cambria" w:cs="Cambria"/>
      <w:i/>
      <w:iCs/>
      <w:color w:val="4F81BD"/>
      <w:spacing w:val="15"/>
      <w:sz w:val="24"/>
      <w:szCs w:val="24"/>
    </w:rPr>
  </w:style>
  <w:style w:type="paragraph" w:styleId="ListParagraph">
    <w:name w:val="List Paragraph"/>
    <w:basedOn w:val="Normal"/>
    <w:uiPriority w:val="99"/>
    <w:qFormat/>
    <w:rsid w:val="007E47DB"/>
    <w:pPr>
      <w:ind w:left="720"/>
    </w:pPr>
  </w:style>
  <w:style w:type="paragraph" w:styleId="DocumentMap">
    <w:name w:val="Document Map"/>
    <w:basedOn w:val="Normal"/>
    <w:link w:val="DocumentMapChar"/>
    <w:uiPriority w:val="99"/>
    <w:semiHidden/>
    <w:rsid w:val="00107DA3"/>
    <w:rPr>
      <w:rFonts w:ascii="Tahoma" w:hAnsi="Tahoma" w:cs="Tahoma"/>
      <w:sz w:val="16"/>
      <w:szCs w:val="16"/>
    </w:rPr>
  </w:style>
  <w:style w:type="character" w:customStyle="1" w:styleId="DocumentMapChar">
    <w:name w:val="Document Map Char"/>
    <w:basedOn w:val="DefaultParagraphFont"/>
    <w:link w:val="DocumentMap"/>
    <w:uiPriority w:val="99"/>
    <w:locked/>
    <w:rsid w:val="00107DA3"/>
    <w:rPr>
      <w:rFonts w:ascii="Tahoma" w:eastAsia="Times New Roman" w:hAnsi="Tahoma" w:cs="Tahoma"/>
      <w:sz w:val="16"/>
      <w:szCs w:val="16"/>
    </w:rPr>
  </w:style>
  <w:style w:type="paragraph" w:styleId="TOCHeading">
    <w:name w:val="TOC Heading"/>
    <w:basedOn w:val="Heading1"/>
    <w:next w:val="Normal"/>
    <w:uiPriority w:val="99"/>
    <w:qFormat/>
    <w:rsid w:val="008106E7"/>
    <w:pPr>
      <w:spacing w:line="276" w:lineRule="auto"/>
      <w:outlineLvl w:val="9"/>
    </w:pPr>
    <w:rPr>
      <w:lang w:eastAsia="en-US"/>
    </w:rPr>
  </w:style>
  <w:style w:type="paragraph" w:styleId="TOC1">
    <w:name w:val="toc 1"/>
    <w:basedOn w:val="Normal"/>
    <w:next w:val="Normal"/>
    <w:autoRedefine/>
    <w:uiPriority w:val="99"/>
    <w:semiHidden/>
    <w:rsid w:val="008106E7"/>
    <w:pPr>
      <w:spacing w:after="100"/>
    </w:pPr>
  </w:style>
  <w:style w:type="character" w:styleId="Hyperlink">
    <w:name w:val="Hyperlink"/>
    <w:basedOn w:val="DefaultParagraphFont"/>
    <w:uiPriority w:val="99"/>
    <w:rsid w:val="008106E7"/>
    <w:rPr>
      <w:color w:val="0000FF"/>
      <w:u w:val="single"/>
    </w:rPr>
  </w:style>
</w:styles>
</file>

<file path=word/webSettings.xml><?xml version="1.0" encoding="utf-8"?>
<w:webSettings xmlns:r="http://schemas.openxmlformats.org/officeDocument/2006/relationships" xmlns:w="http://schemas.openxmlformats.org/wordprocessingml/2006/main">
  <w:divs>
    <w:div w:id="1298486245">
      <w:marLeft w:val="0"/>
      <w:marRight w:val="0"/>
      <w:marTop w:val="0"/>
      <w:marBottom w:val="0"/>
      <w:divBdr>
        <w:top w:val="none" w:sz="0" w:space="0" w:color="auto"/>
        <w:left w:val="none" w:sz="0" w:space="0" w:color="auto"/>
        <w:bottom w:val="none" w:sz="0" w:space="0" w:color="auto"/>
        <w:right w:val="none" w:sz="0" w:space="0" w:color="auto"/>
      </w:divBdr>
    </w:div>
    <w:div w:id="1298486246">
      <w:marLeft w:val="0"/>
      <w:marRight w:val="0"/>
      <w:marTop w:val="0"/>
      <w:marBottom w:val="0"/>
      <w:divBdr>
        <w:top w:val="none" w:sz="0" w:space="0" w:color="auto"/>
        <w:left w:val="none" w:sz="0" w:space="0" w:color="auto"/>
        <w:bottom w:val="none" w:sz="0" w:space="0" w:color="auto"/>
        <w:right w:val="none" w:sz="0" w:space="0" w:color="auto"/>
      </w:divBdr>
    </w:div>
    <w:div w:id="1298486247">
      <w:marLeft w:val="0"/>
      <w:marRight w:val="0"/>
      <w:marTop w:val="0"/>
      <w:marBottom w:val="0"/>
      <w:divBdr>
        <w:top w:val="none" w:sz="0" w:space="0" w:color="auto"/>
        <w:left w:val="none" w:sz="0" w:space="0" w:color="auto"/>
        <w:bottom w:val="none" w:sz="0" w:space="0" w:color="auto"/>
        <w:right w:val="none" w:sz="0" w:space="0" w:color="auto"/>
      </w:divBdr>
    </w:div>
    <w:div w:id="1298486248">
      <w:marLeft w:val="0"/>
      <w:marRight w:val="0"/>
      <w:marTop w:val="0"/>
      <w:marBottom w:val="0"/>
      <w:divBdr>
        <w:top w:val="none" w:sz="0" w:space="0" w:color="auto"/>
        <w:left w:val="none" w:sz="0" w:space="0" w:color="auto"/>
        <w:bottom w:val="none" w:sz="0" w:space="0" w:color="auto"/>
        <w:right w:val="none" w:sz="0" w:space="0" w:color="auto"/>
      </w:divBdr>
    </w:div>
    <w:div w:id="1298486249">
      <w:marLeft w:val="0"/>
      <w:marRight w:val="0"/>
      <w:marTop w:val="0"/>
      <w:marBottom w:val="0"/>
      <w:divBdr>
        <w:top w:val="none" w:sz="0" w:space="0" w:color="auto"/>
        <w:left w:val="none" w:sz="0" w:space="0" w:color="auto"/>
        <w:bottom w:val="none" w:sz="0" w:space="0" w:color="auto"/>
        <w:right w:val="none" w:sz="0" w:space="0" w:color="auto"/>
      </w:divBdr>
    </w:div>
    <w:div w:id="1298486250">
      <w:marLeft w:val="0"/>
      <w:marRight w:val="0"/>
      <w:marTop w:val="0"/>
      <w:marBottom w:val="0"/>
      <w:divBdr>
        <w:top w:val="none" w:sz="0" w:space="0" w:color="auto"/>
        <w:left w:val="none" w:sz="0" w:space="0" w:color="auto"/>
        <w:bottom w:val="none" w:sz="0" w:space="0" w:color="auto"/>
        <w:right w:val="none" w:sz="0" w:space="0" w:color="auto"/>
      </w:divBdr>
    </w:div>
    <w:div w:id="1298486251">
      <w:marLeft w:val="0"/>
      <w:marRight w:val="0"/>
      <w:marTop w:val="0"/>
      <w:marBottom w:val="0"/>
      <w:divBdr>
        <w:top w:val="none" w:sz="0" w:space="0" w:color="auto"/>
        <w:left w:val="none" w:sz="0" w:space="0" w:color="auto"/>
        <w:bottom w:val="none" w:sz="0" w:space="0" w:color="auto"/>
        <w:right w:val="none" w:sz="0" w:space="0" w:color="auto"/>
      </w:divBdr>
    </w:div>
    <w:div w:id="1298486252">
      <w:marLeft w:val="0"/>
      <w:marRight w:val="0"/>
      <w:marTop w:val="0"/>
      <w:marBottom w:val="0"/>
      <w:divBdr>
        <w:top w:val="none" w:sz="0" w:space="0" w:color="auto"/>
        <w:left w:val="none" w:sz="0" w:space="0" w:color="auto"/>
        <w:bottom w:val="none" w:sz="0" w:space="0" w:color="auto"/>
        <w:right w:val="none" w:sz="0" w:space="0" w:color="auto"/>
      </w:divBdr>
    </w:div>
    <w:div w:id="1298486253">
      <w:marLeft w:val="0"/>
      <w:marRight w:val="0"/>
      <w:marTop w:val="0"/>
      <w:marBottom w:val="0"/>
      <w:divBdr>
        <w:top w:val="none" w:sz="0" w:space="0" w:color="auto"/>
        <w:left w:val="none" w:sz="0" w:space="0" w:color="auto"/>
        <w:bottom w:val="none" w:sz="0" w:space="0" w:color="auto"/>
        <w:right w:val="none" w:sz="0" w:space="0" w:color="auto"/>
      </w:divBdr>
    </w:div>
    <w:div w:id="1298486254">
      <w:marLeft w:val="0"/>
      <w:marRight w:val="0"/>
      <w:marTop w:val="0"/>
      <w:marBottom w:val="0"/>
      <w:divBdr>
        <w:top w:val="none" w:sz="0" w:space="0" w:color="auto"/>
        <w:left w:val="none" w:sz="0" w:space="0" w:color="auto"/>
        <w:bottom w:val="none" w:sz="0" w:space="0" w:color="auto"/>
        <w:right w:val="none" w:sz="0" w:space="0" w:color="auto"/>
      </w:divBdr>
    </w:div>
    <w:div w:id="1298486255">
      <w:marLeft w:val="0"/>
      <w:marRight w:val="0"/>
      <w:marTop w:val="0"/>
      <w:marBottom w:val="0"/>
      <w:divBdr>
        <w:top w:val="none" w:sz="0" w:space="0" w:color="auto"/>
        <w:left w:val="none" w:sz="0" w:space="0" w:color="auto"/>
        <w:bottom w:val="none" w:sz="0" w:space="0" w:color="auto"/>
        <w:right w:val="none" w:sz="0" w:space="0" w:color="auto"/>
      </w:divBdr>
    </w:div>
    <w:div w:id="1298486256">
      <w:marLeft w:val="0"/>
      <w:marRight w:val="0"/>
      <w:marTop w:val="0"/>
      <w:marBottom w:val="0"/>
      <w:divBdr>
        <w:top w:val="none" w:sz="0" w:space="0" w:color="auto"/>
        <w:left w:val="none" w:sz="0" w:space="0" w:color="auto"/>
        <w:bottom w:val="none" w:sz="0" w:space="0" w:color="auto"/>
        <w:right w:val="none" w:sz="0" w:space="0" w:color="auto"/>
      </w:divBdr>
    </w:div>
    <w:div w:id="1298486257">
      <w:marLeft w:val="0"/>
      <w:marRight w:val="0"/>
      <w:marTop w:val="0"/>
      <w:marBottom w:val="0"/>
      <w:divBdr>
        <w:top w:val="none" w:sz="0" w:space="0" w:color="auto"/>
        <w:left w:val="none" w:sz="0" w:space="0" w:color="auto"/>
        <w:bottom w:val="none" w:sz="0" w:space="0" w:color="auto"/>
        <w:right w:val="none" w:sz="0" w:space="0" w:color="auto"/>
      </w:divBdr>
    </w:div>
    <w:div w:id="1298486258">
      <w:marLeft w:val="0"/>
      <w:marRight w:val="0"/>
      <w:marTop w:val="0"/>
      <w:marBottom w:val="0"/>
      <w:divBdr>
        <w:top w:val="none" w:sz="0" w:space="0" w:color="auto"/>
        <w:left w:val="none" w:sz="0" w:space="0" w:color="auto"/>
        <w:bottom w:val="none" w:sz="0" w:space="0" w:color="auto"/>
        <w:right w:val="none" w:sz="0" w:space="0" w:color="auto"/>
      </w:divBdr>
    </w:div>
    <w:div w:id="1298486259">
      <w:marLeft w:val="0"/>
      <w:marRight w:val="0"/>
      <w:marTop w:val="0"/>
      <w:marBottom w:val="0"/>
      <w:divBdr>
        <w:top w:val="none" w:sz="0" w:space="0" w:color="auto"/>
        <w:left w:val="none" w:sz="0" w:space="0" w:color="auto"/>
        <w:bottom w:val="none" w:sz="0" w:space="0" w:color="auto"/>
        <w:right w:val="none" w:sz="0" w:space="0" w:color="auto"/>
      </w:divBdr>
    </w:div>
    <w:div w:id="1298486260">
      <w:marLeft w:val="0"/>
      <w:marRight w:val="0"/>
      <w:marTop w:val="0"/>
      <w:marBottom w:val="0"/>
      <w:divBdr>
        <w:top w:val="none" w:sz="0" w:space="0" w:color="auto"/>
        <w:left w:val="none" w:sz="0" w:space="0" w:color="auto"/>
        <w:bottom w:val="none" w:sz="0" w:space="0" w:color="auto"/>
        <w:right w:val="none" w:sz="0" w:space="0" w:color="auto"/>
      </w:divBdr>
    </w:div>
    <w:div w:id="1298486261">
      <w:marLeft w:val="0"/>
      <w:marRight w:val="0"/>
      <w:marTop w:val="0"/>
      <w:marBottom w:val="0"/>
      <w:divBdr>
        <w:top w:val="none" w:sz="0" w:space="0" w:color="auto"/>
        <w:left w:val="none" w:sz="0" w:space="0" w:color="auto"/>
        <w:bottom w:val="none" w:sz="0" w:space="0" w:color="auto"/>
        <w:right w:val="none" w:sz="0" w:space="0" w:color="auto"/>
      </w:divBdr>
    </w:div>
    <w:div w:id="1298486262">
      <w:marLeft w:val="0"/>
      <w:marRight w:val="0"/>
      <w:marTop w:val="0"/>
      <w:marBottom w:val="0"/>
      <w:divBdr>
        <w:top w:val="none" w:sz="0" w:space="0" w:color="auto"/>
        <w:left w:val="none" w:sz="0" w:space="0" w:color="auto"/>
        <w:bottom w:val="none" w:sz="0" w:space="0" w:color="auto"/>
        <w:right w:val="none" w:sz="0" w:space="0" w:color="auto"/>
      </w:divBdr>
    </w:div>
    <w:div w:id="1298486263">
      <w:marLeft w:val="0"/>
      <w:marRight w:val="0"/>
      <w:marTop w:val="0"/>
      <w:marBottom w:val="0"/>
      <w:divBdr>
        <w:top w:val="none" w:sz="0" w:space="0" w:color="auto"/>
        <w:left w:val="none" w:sz="0" w:space="0" w:color="auto"/>
        <w:bottom w:val="none" w:sz="0" w:space="0" w:color="auto"/>
        <w:right w:val="none" w:sz="0" w:space="0" w:color="auto"/>
      </w:divBdr>
    </w:div>
    <w:div w:id="1298486264">
      <w:marLeft w:val="0"/>
      <w:marRight w:val="0"/>
      <w:marTop w:val="0"/>
      <w:marBottom w:val="0"/>
      <w:divBdr>
        <w:top w:val="none" w:sz="0" w:space="0" w:color="auto"/>
        <w:left w:val="none" w:sz="0" w:space="0" w:color="auto"/>
        <w:bottom w:val="none" w:sz="0" w:space="0" w:color="auto"/>
        <w:right w:val="none" w:sz="0" w:space="0" w:color="auto"/>
      </w:divBdr>
    </w:div>
    <w:div w:id="1298486265">
      <w:marLeft w:val="0"/>
      <w:marRight w:val="0"/>
      <w:marTop w:val="0"/>
      <w:marBottom w:val="0"/>
      <w:divBdr>
        <w:top w:val="none" w:sz="0" w:space="0" w:color="auto"/>
        <w:left w:val="none" w:sz="0" w:space="0" w:color="auto"/>
        <w:bottom w:val="none" w:sz="0" w:space="0" w:color="auto"/>
        <w:right w:val="none" w:sz="0" w:space="0" w:color="auto"/>
      </w:divBdr>
    </w:div>
    <w:div w:id="1298486266">
      <w:marLeft w:val="0"/>
      <w:marRight w:val="0"/>
      <w:marTop w:val="0"/>
      <w:marBottom w:val="0"/>
      <w:divBdr>
        <w:top w:val="none" w:sz="0" w:space="0" w:color="auto"/>
        <w:left w:val="none" w:sz="0" w:space="0" w:color="auto"/>
        <w:bottom w:val="none" w:sz="0" w:space="0" w:color="auto"/>
        <w:right w:val="none" w:sz="0" w:space="0" w:color="auto"/>
      </w:divBdr>
    </w:div>
    <w:div w:id="1298486267">
      <w:marLeft w:val="0"/>
      <w:marRight w:val="0"/>
      <w:marTop w:val="0"/>
      <w:marBottom w:val="0"/>
      <w:divBdr>
        <w:top w:val="none" w:sz="0" w:space="0" w:color="auto"/>
        <w:left w:val="none" w:sz="0" w:space="0" w:color="auto"/>
        <w:bottom w:val="none" w:sz="0" w:space="0" w:color="auto"/>
        <w:right w:val="none" w:sz="0" w:space="0" w:color="auto"/>
      </w:divBdr>
    </w:div>
    <w:div w:id="1298486268">
      <w:marLeft w:val="0"/>
      <w:marRight w:val="0"/>
      <w:marTop w:val="0"/>
      <w:marBottom w:val="0"/>
      <w:divBdr>
        <w:top w:val="none" w:sz="0" w:space="0" w:color="auto"/>
        <w:left w:val="none" w:sz="0" w:space="0" w:color="auto"/>
        <w:bottom w:val="none" w:sz="0" w:space="0" w:color="auto"/>
        <w:right w:val="none" w:sz="0" w:space="0" w:color="auto"/>
      </w:divBdr>
    </w:div>
    <w:div w:id="1298486269">
      <w:marLeft w:val="0"/>
      <w:marRight w:val="0"/>
      <w:marTop w:val="0"/>
      <w:marBottom w:val="0"/>
      <w:divBdr>
        <w:top w:val="none" w:sz="0" w:space="0" w:color="auto"/>
        <w:left w:val="none" w:sz="0" w:space="0" w:color="auto"/>
        <w:bottom w:val="none" w:sz="0" w:space="0" w:color="auto"/>
        <w:right w:val="none" w:sz="0" w:space="0" w:color="auto"/>
      </w:divBdr>
    </w:div>
    <w:div w:id="1298486270">
      <w:marLeft w:val="0"/>
      <w:marRight w:val="0"/>
      <w:marTop w:val="0"/>
      <w:marBottom w:val="0"/>
      <w:divBdr>
        <w:top w:val="none" w:sz="0" w:space="0" w:color="auto"/>
        <w:left w:val="none" w:sz="0" w:space="0" w:color="auto"/>
        <w:bottom w:val="none" w:sz="0" w:space="0" w:color="auto"/>
        <w:right w:val="none" w:sz="0" w:space="0" w:color="auto"/>
      </w:divBdr>
    </w:div>
    <w:div w:id="1298486271">
      <w:marLeft w:val="0"/>
      <w:marRight w:val="0"/>
      <w:marTop w:val="0"/>
      <w:marBottom w:val="0"/>
      <w:divBdr>
        <w:top w:val="none" w:sz="0" w:space="0" w:color="auto"/>
        <w:left w:val="none" w:sz="0" w:space="0" w:color="auto"/>
        <w:bottom w:val="none" w:sz="0" w:space="0" w:color="auto"/>
        <w:right w:val="none" w:sz="0" w:space="0" w:color="auto"/>
      </w:divBdr>
    </w:div>
    <w:div w:id="1298486272">
      <w:marLeft w:val="0"/>
      <w:marRight w:val="0"/>
      <w:marTop w:val="0"/>
      <w:marBottom w:val="0"/>
      <w:divBdr>
        <w:top w:val="none" w:sz="0" w:space="0" w:color="auto"/>
        <w:left w:val="none" w:sz="0" w:space="0" w:color="auto"/>
        <w:bottom w:val="none" w:sz="0" w:space="0" w:color="auto"/>
        <w:right w:val="none" w:sz="0" w:space="0" w:color="auto"/>
      </w:divBdr>
    </w:div>
    <w:div w:id="1298486273">
      <w:marLeft w:val="0"/>
      <w:marRight w:val="0"/>
      <w:marTop w:val="0"/>
      <w:marBottom w:val="0"/>
      <w:divBdr>
        <w:top w:val="none" w:sz="0" w:space="0" w:color="auto"/>
        <w:left w:val="none" w:sz="0" w:space="0" w:color="auto"/>
        <w:bottom w:val="none" w:sz="0" w:space="0" w:color="auto"/>
        <w:right w:val="none" w:sz="0" w:space="0" w:color="auto"/>
      </w:divBdr>
    </w:div>
    <w:div w:id="1298486274">
      <w:marLeft w:val="0"/>
      <w:marRight w:val="0"/>
      <w:marTop w:val="0"/>
      <w:marBottom w:val="0"/>
      <w:divBdr>
        <w:top w:val="none" w:sz="0" w:space="0" w:color="auto"/>
        <w:left w:val="none" w:sz="0" w:space="0" w:color="auto"/>
        <w:bottom w:val="none" w:sz="0" w:space="0" w:color="auto"/>
        <w:right w:val="none" w:sz="0" w:space="0" w:color="auto"/>
      </w:divBdr>
    </w:div>
    <w:div w:id="1298486275">
      <w:marLeft w:val="0"/>
      <w:marRight w:val="0"/>
      <w:marTop w:val="0"/>
      <w:marBottom w:val="0"/>
      <w:divBdr>
        <w:top w:val="none" w:sz="0" w:space="0" w:color="auto"/>
        <w:left w:val="none" w:sz="0" w:space="0" w:color="auto"/>
        <w:bottom w:val="none" w:sz="0" w:space="0" w:color="auto"/>
        <w:right w:val="none" w:sz="0" w:space="0" w:color="auto"/>
      </w:divBdr>
    </w:div>
    <w:div w:id="1298486276">
      <w:marLeft w:val="0"/>
      <w:marRight w:val="0"/>
      <w:marTop w:val="0"/>
      <w:marBottom w:val="0"/>
      <w:divBdr>
        <w:top w:val="none" w:sz="0" w:space="0" w:color="auto"/>
        <w:left w:val="none" w:sz="0" w:space="0" w:color="auto"/>
        <w:bottom w:val="none" w:sz="0" w:space="0" w:color="auto"/>
        <w:right w:val="none" w:sz="0" w:space="0" w:color="auto"/>
      </w:divBdr>
    </w:div>
    <w:div w:id="1298486277">
      <w:marLeft w:val="0"/>
      <w:marRight w:val="0"/>
      <w:marTop w:val="0"/>
      <w:marBottom w:val="0"/>
      <w:divBdr>
        <w:top w:val="none" w:sz="0" w:space="0" w:color="auto"/>
        <w:left w:val="none" w:sz="0" w:space="0" w:color="auto"/>
        <w:bottom w:val="none" w:sz="0" w:space="0" w:color="auto"/>
        <w:right w:val="none" w:sz="0" w:space="0" w:color="auto"/>
      </w:divBdr>
    </w:div>
    <w:div w:id="1298486278">
      <w:marLeft w:val="0"/>
      <w:marRight w:val="0"/>
      <w:marTop w:val="0"/>
      <w:marBottom w:val="0"/>
      <w:divBdr>
        <w:top w:val="none" w:sz="0" w:space="0" w:color="auto"/>
        <w:left w:val="none" w:sz="0" w:space="0" w:color="auto"/>
        <w:bottom w:val="none" w:sz="0" w:space="0" w:color="auto"/>
        <w:right w:val="none" w:sz="0" w:space="0" w:color="auto"/>
      </w:divBdr>
    </w:div>
    <w:div w:id="1298486279">
      <w:marLeft w:val="0"/>
      <w:marRight w:val="0"/>
      <w:marTop w:val="0"/>
      <w:marBottom w:val="0"/>
      <w:divBdr>
        <w:top w:val="none" w:sz="0" w:space="0" w:color="auto"/>
        <w:left w:val="none" w:sz="0" w:space="0" w:color="auto"/>
        <w:bottom w:val="none" w:sz="0" w:space="0" w:color="auto"/>
        <w:right w:val="none" w:sz="0" w:space="0" w:color="auto"/>
      </w:divBdr>
    </w:div>
    <w:div w:id="1298486280">
      <w:marLeft w:val="0"/>
      <w:marRight w:val="0"/>
      <w:marTop w:val="0"/>
      <w:marBottom w:val="0"/>
      <w:divBdr>
        <w:top w:val="none" w:sz="0" w:space="0" w:color="auto"/>
        <w:left w:val="none" w:sz="0" w:space="0" w:color="auto"/>
        <w:bottom w:val="none" w:sz="0" w:space="0" w:color="auto"/>
        <w:right w:val="none" w:sz="0" w:space="0" w:color="auto"/>
      </w:divBdr>
    </w:div>
    <w:div w:id="1298486281">
      <w:marLeft w:val="0"/>
      <w:marRight w:val="0"/>
      <w:marTop w:val="0"/>
      <w:marBottom w:val="0"/>
      <w:divBdr>
        <w:top w:val="none" w:sz="0" w:space="0" w:color="auto"/>
        <w:left w:val="none" w:sz="0" w:space="0" w:color="auto"/>
        <w:bottom w:val="none" w:sz="0" w:space="0" w:color="auto"/>
        <w:right w:val="none" w:sz="0" w:space="0" w:color="auto"/>
      </w:divBdr>
    </w:div>
    <w:div w:id="1298486282">
      <w:marLeft w:val="0"/>
      <w:marRight w:val="0"/>
      <w:marTop w:val="0"/>
      <w:marBottom w:val="0"/>
      <w:divBdr>
        <w:top w:val="none" w:sz="0" w:space="0" w:color="auto"/>
        <w:left w:val="none" w:sz="0" w:space="0" w:color="auto"/>
        <w:bottom w:val="none" w:sz="0" w:space="0" w:color="auto"/>
        <w:right w:val="none" w:sz="0" w:space="0" w:color="auto"/>
      </w:divBdr>
    </w:div>
    <w:div w:id="1298486283">
      <w:marLeft w:val="0"/>
      <w:marRight w:val="0"/>
      <w:marTop w:val="0"/>
      <w:marBottom w:val="0"/>
      <w:divBdr>
        <w:top w:val="none" w:sz="0" w:space="0" w:color="auto"/>
        <w:left w:val="none" w:sz="0" w:space="0" w:color="auto"/>
        <w:bottom w:val="none" w:sz="0" w:space="0" w:color="auto"/>
        <w:right w:val="none" w:sz="0" w:space="0" w:color="auto"/>
      </w:divBdr>
    </w:div>
    <w:div w:id="1298486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5669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2014-11-27T12:27:00Z</dcterms:created>
  <dcterms:modified xsi:type="dcterms:W3CDTF">2014-11-29T07:20:00Z</dcterms:modified>
</cp:coreProperties>
</file>